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CC" w:rsidRPr="001B32BC" w:rsidRDefault="002F05CC" w:rsidP="00BB61A2">
      <w:pPr>
        <w:tabs>
          <w:tab w:val="left" w:pos="6840"/>
        </w:tabs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val="it-IT"/>
        </w:rPr>
      </w:pPr>
      <w:r w:rsidRPr="001B32BC">
        <w:rPr>
          <w:rFonts w:ascii="Times New Roman" w:hAnsi="Times New Roman"/>
          <w:b/>
          <w:sz w:val="18"/>
          <w:szCs w:val="18"/>
          <w:lang w:val="it-IT"/>
        </w:rPr>
        <w:t>FRATELLI DELLA SACRA FAMIGLIA</w:t>
      </w:r>
    </w:p>
    <w:p w:rsidR="002F05CC" w:rsidRPr="001B32BC" w:rsidRDefault="002F05CC" w:rsidP="00BB61A2">
      <w:pPr>
        <w:spacing w:after="0" w:line="240" w:lineRule="auto"/>
        <w:outlineLvl w:val="0"/>
        <w:rPr>
          <w:rFonts w:ascii="Times New Roman" w:hAnsi="Times New Roman"/>
          <w:sz w:val="18"/>
          <w:szCs w:val="18"/>
          <w:lang w:val="it-IT"/>
        </w:rPr>
      </w:pPr>
      <w:r w:rsidRPr="001B32BC">
        <w:rPr>
          <w:rFonts w:ascii="Times New Roman" w:hAnsi="Times New Roman"/>
          <w:sz w:val="18"/>
          <w:szCs w:val="18"/>
          <w:lang w:val="it-IT"/>
        </w:rPr>
        <w:t xml:space="preserve">     CASA DI PROCURA GENERALIZIA</w:t>
      </w:r>
    </w:p>
    <w:p w:rsidR="002F05CC" w:rsidRPr="00296EEC" w:rsidRDefault="002F05CC" w:rsidP="00BB61A2">
      <w:pPr>
        <w:spacing w:after="0" w:line="240" w:lineRule="auto"/>
        <w:outlineLvl w:val="0"/>
        <w:rPr>
          <w:rFonts w:ascii="Times New Roman" w:hAnsi="Times New Roman"/>
          <w:sz w:val="18"/>
          <w:szCs w:val="18"/>
          <w:lang w:val="it-IT"/>
        </w:rPr>
      </w:pPr>
      <w:r w:rsidRPr="001B32BC">
        <w:rPr>
          <w:rFonts w:ascii="Times New Roman" w:hAnsi="Times New Roman"/>
          <w:sz w:val="18"/>
          <w:szCs w:val="18"/>
          <w:lang w:val="it-IT"/>
        </w:rPr>
        <w:t xml:space="preserve">      </w:t>
      </w:r>
      <w:r w:rsidRPr="00296EEC">
        <w:rPr>
          <w:rFonts w:ascii="Times New Roman" w:hAnsi="Times New Roman"/>
          <w:sz w:val="18"/>
          <w:szCs w:val="18"/>
          <w:lang w:val="it-IT"/>
        </w:rPr>
        <w:t>Viale Aurelio Saffi, 24 – 00152 ROMA</w:t>
      </w:r>
    </w:p>
    <w:p w:rsidR="002F05CC" w:rsidRPr="00296EEC" w:rsidRDefault="002F05CC" w:rsidP="00BB61A2">
      <w:pPr>
        <w:spacing w:after="0" w:line="240" w:lineRule="auto"/>
        <w:rPr>
          <w:rFonts w:ascii="Times New Roman" w:hAnsi="Times New Roman"/>
          <w:sz w:val="18"/>
          <w:szCs w:val="18"/>
          <w:lang w:val="it-IT"/>
        </w:rPr>
      </w:pPr>
      <w:r w:rsidRPr="00296EEC">
        <w:rPr>
          <w:rFonts w:ascii="Times New Roman" w:hAnsi="Times New Roman"/>
          <w:sz w:val="18"/>
          <w:szCs w:val="18"/>
          <w:lang w:val="it-IT"/>
        </w:rPr>
        <w:t xml:space="preserve">       Tel. 06 581 38 41 Fax 06 588 09 13</w:t>
      </w:r>
    </w:p>
    <w:p w:rsidR="002F05CC" w:rsidRPr="00296EEC" w:rsidRDefault="002F05CC" w:rsidP="00BB61A2">
      <w:pPr>
        <w:spacing w:after="24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2F05CC" w:rsidRPr="00296EEC" w:rsidRDefault="002F05CC" w:rsidP="00BB61A2">
      <w:pPr>
        <w:spacing w:after="24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it-IT"/>
        </w:rPr>
      </w:pPr>
      <w:r w:rsidRPr="00296EEC">
        <w:rPr>
          <w:rFonts w:ascii="Times New Roman" w:hAnsi="Times New Roman"/>
          <w:b/>
          <w:sz w:val="24"/>
          <w:szCs w:val="24"/>
          <w:lang w:val="it-IT"/>
        </w:rPr>
        <w:t>Pascua 2017</w:t>
      </w:r>
    </w:p>
    <w:p w:rsidR="002F05CC" w:rsidRPr="00296EEC" w:rsidRDefault="002F05CC" w:rsidP="00BB61A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2F05CC" w:rsidRPr="00296EEC" w:rsidRDefault="002F05CC" w:rsidP="00BB61A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296EEC">
        <w:rPr>
          <w:rFonts w:ascii="Times New Roman" w:hAnsi="Times New Roman"/>
          <w:i/>
          <w:sz w:val="24"/>
          <w:szCs w:val="24"/>
          <w:lang w:val="it-IT"/>
        </w:rPr>
        <w:t>Estimados Hermanos, miembros de las Fraternidades Nazarenas, Aspirantes a Hermanos, Comunidades Educativas, Comunidades cristianas, Catequistas y amigos de la Familia Sa-Fa:</w:t>
      </w:r>
    </w:p>
    <w:p w:rsidR="002F05CC" w:rsidRPr="00296EEC" w:rsidRDefault="002F05CC" w:rsidP="00C94271">
      <w:pPr>
        <w:tabs>
          <w:tab w:val="left" w:pos="7797"/>
          <w:tab w:val="left" w:pos="89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it-IT"/>
        </w:rPr>
      </w:pPr>
    </w:p>
    <w:p w:rsidR="002F05CC" w:rsidRPr="005A26DB" w:rsidRDefault="002F05CC" w:rsidP="00C94271">
      <w:pPr>
        <w:tabs>
          <w:tab w:val="left" w:pos="7797"/>
          <w:tab w:val="left" w:pos="89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A26DB">
        <w:rPr>
          <w:rFonts w:ascii="Times New Roman" w:hAnsi="Times New Roman"/>
          <w:b/>
          <w:i/>
          <w:sz w:val="24"/>
          <w:szCs w:val="24"/>
        </w:rPr>
        <w:t>“</w:t>
      </w:r>
      <w:r w:rsidRPr="003C0423">
        <w:rPr>
          <w:rFonts w:ascii="Times New Roman" w:hAnsi="Times New Roman"/>
          <w:b/>
          <w:i/>
          <w:sz w:val="24"/>
          <w:szCs w:val="24"/>
          <w:lang w:eastAsia="es-ES"/>
        </w:rPr>
        <w:t>Entonces sus ojo</w:t>
      </w:r>
      <w:r w:rsidRPr="00A13463">
        <w:rPr>
          <w:rFonts w:ascii="Times New Roman" w:hAnsi="Times New Roman"/>
          <w:b/>
          <w:i/>
          <w:sz w:val="24"/>
          <w:szCs w:val="24"/>
          <w:lang w:eastAsia="es-ES"/>
        </w:rPr>
        <w:t>s se abrieron y lo reconocieron</w:t>
      </w:r>
      <w:r>
        <w:rPr>
          <w:rFonts w:ascii="Times New Roman" w:hAnsi="Times New Roman"/>
          <w:sz w:val="24"/>
          <w:szCs w:val="24"/>
          <w:lang w:eastAsia="es-ES"/>
        </w:rPr>
        <w:t>”</w:t>
      </w:r>
      <w:r w:rsidRPr="005A26DB"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Pr="003C0423">
        <w:rPr>
          <w:rFonts w:ascii="Times New Roman" w:hAnsi="Times New Roman"/>
          <w:sz w:val="24"/>
          <w:szCs w:val="24"/>
          <w:lang w:eastAsia="es-ES"/>
        </w:rPr>
        <w:t>(Lc 24,31).</w:t>
      </w:r>
    </w:p>
    <w:p w:rsidR="002F05CC" w:rsidRPr="005A26DB" w:rsidRDefault="002F05CC" w:rsidP="00BB61A2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</w:pPr>
    </w:p>
    <w:p w:rsidR="002F05CC" w:rsidRPr="00A64C32" w:rsidRDefault="002F05CC" w:rsidP="00A64C32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5A26DB">
        <w:rPr>
          <w:rStyle w:val="apple-style-span"/>
          <w:rFonts w:ascii="Times New Roman" w:hAnsi="Times New Roman"/>
          <w:sz w:val="24"/>
          <w:szCs w:val="24"/>
        </w:rPr>
        <w:t xml:space="preserve">Con este versículo de San Lucas inicio este saludo de Pascua </w:t>
      </w:r>
      <w:r w:rsidRPr="00296EEC">
        <w:rPr>
          <w:rStyle w:val="apple-style-span"/>
          <w:rFonts w:ascii="Times New Roman" w:hAnsi="Times New Roman"/>
          <w:b/>
          <w:sz w:val="24"/>
          <w:szCs w:val="24"/>
        </w:rPr>
        <w:t xml:space="preserve">con el deseo de </w:t>
      </w:r>
      <w:r>
        <w:rPr>
          <w:rStyle w:val="apple-style-span"/>
          <w:rFonts w:ascii="Times New Roman" w:hAnsi="Times New Roman"/>
          <w:b/>
          <w:sz w:val="24"/>
          <w:szCs w:val="24"/>
        </w:rPr>
        <w:t xml:space="preserve">que </w:t>
      </w:r>
      <w:r w:rsidRPr="00296EEC">
        <w:rPr>
          <w:rStyle w:val="apple-style-span"/>
          <w:rFonts w:ascii="Times New Roman" w:hAnsi="Times New Roman"/>
          <w:b/>
          <w:sz w:val="24"/>
          <w:szCs w:val="24"/>
        </w:rPr>
        <w:t>acojamos un año más la invitación de encontrarnos con Jesús en los “emaús” de nuestra realidad cotidiana en donde Él, vivo y resucitado nos sale al encuentro y acompaña.</w:t>
      </w:r>
      <w:r w:rsidRPr="005A26DB">
        <w:rPr>
          <w:rStyle w:val="apple-style-span"/>
          <w:rFonts w:ascii="Times New Roman" w:hAnsi="Times New Roman"/>
          <w:sz w:val="24"/>
          <w:szCs w:val="24"/>
        </w:rPr>
        <w:t xml:space="preserve"> En ese encuentro </w:t>
      </w:r>
      <w:r>
        <w:rPr>
          <w:rStyle w:val="apple-style-span"/>
          <w:rFonts w:ascii="Times New Roman" w:hAnsi="Times New Roman"/>
          <w:sz w:val="24"/>
          <w:szCs w:val="24"/>
        </w:rPr>
        <w:t>Jesús despierta los ojos y el corazón de los discípulos de Emaús “</w:t>
      </w:r>
      <w:r w:rsidRPr="00FB0DDB">
        <w:rPr>
          <w:rStyle w:val="apple-style-span"/>
          <w:rFonts w:ascii="Times New Roman" w:hAnsi="Times New Roman"/>
          <w:i/>
          <w:sz w:val="24"/>
          <w:szCs w:val="24"/>
        </w:rPr>
        <w:t>aclarando cuanto a Él se refería en las Escrituras</w:t>
      </w:r>
      <w:r>
        <w:rPr>
          <w:rStyle w:val="apple-style-span"/>
          <w:rFonts w:ascii="Times New Roman" w:hAnsi="Times New Roman"/>
          <w:sz w:val="24"/>
          <w:szCs w:val="24"/>
        </w:rPr>
        <w:t>”</w:t>
      </w:r>
      <w:r w:rsidRPr="005A26DB">
        <w:rPr>
          <w:rStyle w:val="apple-style-span"/>
          <w:rFonts w:ascii="Times New Roman" w:hAnsi="Times New Roman"/>
          <w:sz w:val="24"/>
          <w:szCs w:val="24"/>
        </w:rPr>
        <w:t xml:space="preserve"> (Lc 24,27).</w:t>
      </w:r>
      <w:r w:rsidRPr="00A64C32">
        <w:rPr>
          <w:rStyle w:val="apple-style-span"/>
          <w:rFonts w:ascii="Times New Roman" w:hAnsi="Times New Roman"/>
          <w:sz w:val="24"/>
          <w:szCs w:val="24"/>
        </w:rPr>
        <w:t xml:space="preserve"> </w:t>
      </w:r>
    </w:p>
    <w:p w:rsidR="002F05CC" w:rsidRPr="005A26DB" w:rsidRDefault="002F05CC" w:rsidP="00BB61A2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2F05CC" w:rsidRPr="005A26DB" w:rsidRDefault="002F05CC" w:rsidP="002B2E35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5A26DB">
        <w:rPr>
          <w:rStyle w:val="apple-style-span"/>
          <w:rFonts w:ascii="Times New Roman" w:hAnsi="Times New Roman"/>
          <w:sz w:val="24"/>
          <w:szCs w:val="24"/>
        </w:rPr>
        <w:t xml:space="preserve">Al amparo del dinamismo de la Resurrección, </w:t>
      </w:r>
      <w:r w:rsidRPr="00296EEC">
        <w:rPr>
          <w:rStyle w:val="apple-style-span"/>
          <w:rFonts w:ascii="Times New Roman" w:hAnsi="Times New Roman"/>
          <w:b/>
          <w:sz w:val="24"/>
          <w:szCs w:val="24"/>
        </w:rPr>
        <w:t>este relato evangélico me sugiere poner de relieve la importancia del encuentro con Jesús en los caminos de nuestras vidas mediante la lectura y la meditación de las Escrituras.</w:t>
      </w:r>
      <w:r w:rsidRPr="005A26DB">
        <w:rPr>
          <w:rStyle w:val="apple-style-span"/>
          <w:rFonts w:ascii="Times New Roman" w:hAnsi="Times New Roman"/>
          <w:sz w:val="24"/>
          <w:szCs w:val="24"/>
        </w:rPr>
        <w:t xml:space="preserve"> Posibilitar este encuentro pudiera ser un buen objetivo de toda la Familia Sa-Fa para celebrar la Pascua de este año. </w:t>
      </w:r>
      <w:r w:rsidRPr="00296EEC">
        <w:rPr>
          <w:rStyle w:val="apple-style-span"/>
          <w:rFonts w:ascii="Times New Roman" w:hAnsi="Times New Roman"/>
          <w:b/>
          <w:sz w:val="24"/>
          <w:szCs w:val="24"/>
        </w:rPr>
        <w:t>Emaús para nosotros no debe ser solo un marco geográfico sino un lugar teológico en el que Jesús nos invita a caminar con Él y a poner en práctica la pedagogía del encuentro y de la escucha.</w:t>
      </w:r>
      <w:r w:rsidRPr="005A26DB">
        <w:rPr>
          <w:rStyle w:val="apple-style-span"/>
          <w:rFonts w:ascii="Times New Roman" w:hAnsi="Times New Roman"/>
          <w:sz w:val="24"/>
          <w:szCs w:val="24"/>
        </w:rPr>
        <w:t xml:space="preserve"> </w:t>
      </w:r>
    </w:p>
    <w:p w:rsidR="002F05CC" w:rsidRPr="00F90754" w:rsidRDefault="002F05CC" w:rsidP="002B2E35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2F05CC" w:rsidRPr="00F90754" w:rsidRDefault="002F05CC" w:rsidP="00F90754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296EEC">
        <w:rPr>
          <w:rStyle w:val="apple-style-span"/>
          <w:rFonts w:ascii="Times New Roman" w:hAnsi="Times New Roman"/>
          <w:b/>
          <w:sz w:val="24"/>
          <w:szCs w:val="24"/>
        </w:rPr>
        <w:t>Ello exige una conversión sostenida de nuestra manera de pensar, de interpretar, de sentir y de contemplar el mundo</w:t>
      </w:r>
      <w:r w:rsidRPr="00F90754">
        <w:rPr>
          <w:rStyle w:val="apple-style-span"/>
          <w:rFonts w:ascii="Times New Roman" w:hAnsi="Times New Roman"/>
          <w:sz w:val="24"/>
          <w:szCs w:val="24"/>
        </w:rPr>
        <w:t xml:space="preserve">. En nuestros </w:t>
      </w:r>
      <w:r>
        <w:rPr>
          <w:rStyle w:val="apple-style-span"/>
          <w:rFonts w:ascii="Times New Roman" w:hAnsi="Times New Roman"/>
          <w:sz w:val="24"/>
          <w:szCs w:val="24"/>
        </w:rPr>
        <w:t>“emaúses</w:t>
      </w:r>
      <w:r w:rsidRPr="00F90754">
        <w:rPr>
          <w:rStyle w:val="apple-style-span"/>
          <w:rFonts w:ascii="Times New Roman" w:hAnsi="Times New Roman"/>
          <w:sz w:val="24"/>
          <w:szCs w:val="24"/>
        </w:rPr>
        <w:t xml:space="preserve"> interiores</w:t>
      </w:r>
      <w:r>
        <w:rPr>
          <w:rStyle w:val="apple-style-span"/>
          <w:rFonts w:ascii="Times New Roman" w:hAnsi="Times New Roman"/>
          <w:sz w:val="24"/>
          <w:szCs w:val="24"/>
        </w:rPr>
        <w:t>”,</w:t>
      </w:r>
      <w:r w:rsidRPr="00F90754">
        <w:rPr>
          <w:rStyle w:val="apple-style-span"/>
          <w:rFonts w:ascii="Times New Roman" w:hAnsi="Times New Roman"/>
          <w:sz w:val="24"/>
          <w:szCs w:val="24"/>
        </w:rPr>
        <w:t xml:space="preserve"> Jesús resucitado nos enseña a ver la vida con una profundidad nueva, a interpretar las Escrituras y a recobrar la esperanza. </w:t>
      </w:r>
      <w:r w:rsidRPr="00296EEC">
        <w:rPr>
          <w:rStyle w:val="apple-style-span"/>
          <w:rFonts w:ascii="Times New Roman" w:hAnsi="Times New Roman"/>
          <w:b/>
          <w:sz w:val="24"/>
          <w:szCs w:val="24"/>
        </w:rPr>
        <w:t>Un encuentro vivo y real con Jesús no puede terminar sino con el corazón ardiendo como sucedió a aquellos discípulos.</w:t>
      </w:r>
      <w:r w:rsidRPr="00F90754">
        <w:rPr>
          <w:rStyle w:val="apple-style-span"/>
          <w:rFonts w:ascii="Times New Roman" w:hAnsi="Times New Roman"/>
          <w:sz w:val="24"/>
          <w:szCs w:val="24"/>
        </w:rPr>
        <w:t xml:space="preserve"> El encuentro con Jesús mantiene nuestra fe, nos impulsa a darlo a conocer y nos abre al servicio.</w:t>
      </w:r>
    </w:p>
    <w:p w:rsidR="002F05CC" w:rsidRPr="005A26DB" w:rsidRDefault="002F05CC" w:rsidP="00BB61A2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2F05CC" w:rsidRPr="005A26DB" w:rsidRDefault="002F05CC" w:rsidP="00BB61A2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Como en el caso de los discípulos de Emaús, </w:t>
      </w:r>
      <w:r w:rsidRPr="00296EEC">
        <w:rPr>
          <w:rFonts w:ascii="Times New Roman" w:hAnsi="Times New Roman"/>
          <w:b/>
          <w:sz w:val="24"/>
          <w:szCs w:val="24"/>
        </w:rPr>
        <w:t>también nuestra experiencia nos dice que hay encuentros en la vida que marcan para siempre y despiertan una manera nueva de ver la realidad y de situarnos ante las personas.</w:t>
      </w:r>
      <w:r w:rsidRPr="005A26DB">
        <w:rPr>
          <w:rStyle w:val="apple-style-span"/>
          <w:rFonts w:ascii="Times New Roman" w:hAnsi="Times New Roman"/>
          <w:sz w:val="24"/>
          <w:szCs w:val="24"/>
        </w:rPr>
        <w:t xml:space="preserve"> A un encuentro parecido </w:t>
      </w:r>
      <w:r>
        <w:rPr>
          <w:rStyle w:val="apple-style-span"/>
          <w:rFonts w:ascii="Times New Roman" w:hAnsi="Times New Roman"/>
          <w:sz w:val="24"/>
          <w:szCs w:val="24"/>
        </w:rPr>
        <w:t>nos invita la celebración de esta Pascua mediante la lectura de los Evangelios.</w:t>
      </w:r>
      <w:r w:rsidRPr="005A26D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296EEC">
        <w:rPr>
          <w:rStyle w:val="apple-style-span"/>
          <w:rFonts w:ascii="Times New Roman" w:hAnsi="Times New Roman"/>
          <w:b/>
          <w:sz w:val="24"/>
          <w:szCs w:val="24"/>
        </w:rPr>
        <w:t>En sus páginas encontraremos el perfil humano y religioso del Maestro y su manera de tratar con Dios y con los hombres</w:t>
      </w:r>
      <w:r w:rsidRPr="005A26DB">
        <w:rPr>
          <w:rStyle w:val="apple-style-span"/>
          <w:rFonts w:ascii="Times New Roman" w:hAnsi="Times New Roman"/>
          <w:sz w:val="24"/>
          <w:szCs w:val="24"/>
        </w:rPr>
        <w:t xml:space="preserve">. En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una lectura atenta, </w:t>
      </w:r>
      <w:r w:rsidRPr="005A26DB">
        <w:rPr>
          <w:rStyle w:val="apple-style-span"/>
          <w:rFonts w:ascii="Times New Roman" w:hAnsi="Times New Roman"/>
          <w:sz w:val="24"/>
          <w:szCs w:val="24"/>
        </w:rPr>
        <w:t>meditada y compartida de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5A26DB">
        <w:rPr>
          <w:rStyle w:val="apple-style-span"/>
          <w:rFonts w:ascii="Times New Roman" w:hAnsi="Times New Roman"/>
          <w:sz w:val="24"/>
          <w:szCs w:val="24"/>
        </w:rPr>
        <w:t>l</w:t>
      </w:r>
      <w:r>
        <w:rPr>
          <w:rStyle w:val="apple-style-span"/>
          <w:rFonts w:ascii="Times New Roman" w:hAnsi="Times New Roman"/>
          <w:sz w:val="24"/>
          <w:szCs w:val="24"/>
        </w:rPr>
        <w:t>os</w:t>
      </w:r>
      <w:r w:rsidRPr="005A26D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/>
          <w:sz w:val="24"/>
          <w:szCs w:val="24"/>
        </w:rPr>
        <w:t>textos evangélicos</w:t>
      </w:r>
      <w:r w:rsidRPr="005A26DB">
        <w:rPr>
          <w:rStyle w:val="apple-style-span"/>
          <w:rFonts w:ascii="Times New Roman" w:hAnsi="Times New Roman"/>
          <w:sz w:val="24"/>
          <w:szCs w:val="24"/>
        </w:rPr>
        <w:t xml:space="preserve"> podemos encontrar la fuerza regeneradora de la paz y la alegría pascuales.</w:t>
      </w:r>
    </w:p>
    <w:p w:rsidR="002F05CC" w:rsidRPr="005A26DB" w:rsidRDefault="002F05CC" w:rsidP="00BB61A2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2F05CC" w:rsidRPr="005A26DB" w:rsidRDefault="002F05CC" w:rsidP="00332C49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5A26DB">
        <w:rPr>
          <w:rStyle w:val="apple-style-span"/>
          <w:rFonts w:ascii="Times New Roman" w:hAnsi="Times New Roman"/>
          <w:sz w:val="24"/>
          <w:szCs w:val="24"/>
        </w:rPr>
        <w:t xml:space="preserve">El Papa Francisco nos recuerda en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el nº 1 de </w:t>
      </w:r>
      <w:r w:rsidRPr="005A26DB">
        <w:rPr>
          <w:rStyle w:val="apple-style-span"/>
          <w:rFonts w:ascii="Times New Roman" w:hAnsi="Times New Roman"/>
          <w:sz w:val="24"/>
          <w:szCs w:val="24"/>
        </w:rPr>
        <w:t>su Exhortación Evangelii gaudium que: “</w:t>
      </w:r>
      <w:r w:rsidRPr="00296EEC">
        <w:rPr>
          <w:rStyle w:val="apple-style-span"/>
          <w:rFonts w:ascii="Times New Roman" w:hAnsi="Times New Roman"/>
          <w:b/>
          <w:i/>
          <w:sz w:val="24"/>
          <w:szCs w:val="24"/>
        </w:rPr>
        <w:t>La alegría del evangelio llena el corazón y la vida entera de los que se encuentran con Jesús</w:t>
      </w:r>
      <w:r w:rsidRPr="005A26DB">
        <w:rPr>
          <w:rStyle w:val="apple-style-span"/>
          <w:rFonts w:ascii="Times New Roman" w:hAnsi="Times New Roman"/>
          <w:sz w:val="24"/>
          <w:szCs w:val="24"/>
        </w:rPr>
        <w:t>”</w:t>
      </w:r>
      <w:r>
        <w:rPr>
          <w:rStyle w:val="apple-style-span"/>
          <w:rFonts w:ascii="Times New Roman" w:hAnsi="Times New Roman"/>
          <w:sz w:val="24"/>
          <w:szCs w:val="24"/>
        </w:rPr>
        <w:t>,</w:t>
      </w:r>
      <w:r w:rsidRPr="005A26DB">
        <w:rPr>
          <w:rStyle w:val="apple-style-span"/>
          <w:rFonts w:ascii="Times New Roman" w:hAnsi="Times New Roman"/>
          <w:sz w:val="24"/>
          <w:szCs w:val="24"/>
        </w:rPr>
        <w:t xml:space="preserve"> y nos invita “</w:t>
      </w:r>
      <w:r w:rsidRPr="005A26DB">
        <w:rPr>
          <w:rStyle w:val="apple-style-span"/>
          <w:rFonts w:ascii="Times New Roman" w:hAnsi="Times New Roman"/>
          <w:i/>
          <w:sz w:val="24"/>
          <w:szCs w:val="24"/>
        </w:rPr>
        <w:t>en cualquier lugar y situación en que nos encontremos a renovar ahora mismo nuestro compromiso personal con Jesucristo o, al menos, a tomar la decisión de dejarnos encontrar por Él, de intentarlo cada día sin descanso</w:t>
      </w:r>
      <w:r w:rsidRPr="005A26DB">
        <w:rPr>
          <w:rStyle w:val="apple-style-span"/>
          <w:rFonts w:ascii="Times New Roman" w:hAnsi="Times New Roman"/>
          <w:sz w:val="24"/>
          <w:szCs w:val="24"/>
        </w:rPr>
        <w:t>”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(</w:t>
      </w:r>
      <w:r w:rsidRPr="005A26DB">
        <w:rPr>
          <w:rStyle w:val="apple-style-span"/>
          <w:rFonts w:ascii="Times New Roman" w:hAnsi="Times New Roman"/>
          <w:sz w:val="24"/>
          <w:szCs w:val="24"/>
        </w:rPr>
        <w:t xml:space="preserve"> nº 3</w:t>
      </w:r>
      <w:r>
        <w:rPr>
          <w:rStyle w:val="apple-style-span"/>
          <w:rFonts w:ascii="Times New Roman" w:hAnsi="Times New Roman"/>
          <w:sz w:val="24"/>
          <w:szCs w:val="24"/>
        </w:rPr>
        <w:t>)</w:t>
      </w:r>
      <w:r w:rsidRPr="005A26DB">
        <w:rPr>
          <w:rStyle w:val="apple-style-span"/>
          <w:rFonts w:ascii="Times New Roman" w:hAnsi="Times New Roman"/>
          <w:sz w:val="24"/>
          <w:szCs w:val="24"/>
        </w:rPr>
        <w:t xml:space="preserve">. Y para explicarlo, el Papa cita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la siguiente frase de </w:t>
      </w:r>
      <w:r w:rsidRPr="005A26DB">
        <w:rPr>
          <w:rStyle w:val="apple-style-span"/>
          <w:rFonts w:ascii="Times New Roman" w:hAnsi="Times New Roman"/>
          <w:sz w:val="24"/>
          <w:szCs w:val="24"/>
        </w:rPr>
        <w:t>Benedicto XVI en (Deus Caritas est, 1): “</w:t>
      </w:r>
      <w:r w:rsidRPr="00296EEC">
        <w:rPr>
          <w:rStyle w:val="apple-style-span"/>
          <w:rFonts w:ascii="Times New Roman" w:hAnsi="Times New Roman"/>
          <w:b/>
          <w:i/>
          <w:sz w:val="24"/>
          <w:szCs w:val="24"/>
        </w:rPr>
        <w:t>No se comienza a ser cristiano por una decisión ética o una gran idea, sino por el encuentro con una Persona que da un nuevo horizonte a la vida</w:t>
      </w:r>
      <w:r w:rsidRPr="005A26DB">
        <w:rPr>
          <w:rStyle w:val="apple-style-span"/>
          <w:rFonts w:ascii="Times New Roman" w:hAnsi="Times New Roman"/>
          <w:i/>
          <w:sz w:val="24"/>
          <w:szCs w:val="24"/>
        </w:rPr>
        <w:t>”.</w:t>
      </w:r>
      <w:r w:rsidRPr="005A26DB">
        <w:rPr>
          <w:rStyle w:val="apple-style-span"/>
          <w:rFonts w:ascii="Times New Roman" w:hAnsi="Times New Roman"/>
          <w:sz w:val="24"/>
          <w:szCs w:val="24"/>
        </w:rPr>
        <w:t xml:space="preserve"> </w:t>
      </w:r>
    </w:p>
    <w:p w:rsidR="002F05CC" w:rsidRPr="005A26DB" w:rsidRDefault="002F05CC" w:rsidP="00332C49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2F05CC" w:rsidRDefault="002F05CC" w:rsidP="00810064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5A26DB">
        <w:rPr>
          <w:rStyle w:val="apple-style-span"/>
          <w:rFonts w:ascii="Times New Roman" w:hAnsi="Times New Roman"/>
          <w:sz w:val="24"/>
          <w:szCs w:val="24"/>
        </w:rPr>
        <w:t xml:space="preserve">A la luz de estas enseñanzas, encontrarnos con Jesús debe ser el hilo conductor de todo proceso de madurez espiritual. </w:t>
      </w:r>
      <w:r w:rsidRPr="00296EEC">
        <w:rPr>
          <w:rStyle w:val="apple-style-span"/>
          <w:rFonts w:ascii="Times New Roman" w:hAnsi="Times New Roman"/>
          <w:b/>
          <w:sz w:val="24"/>
          <w:szCs w:val="24"/>
        </w:rPr>
        <w:t xml:space="preserve">Invito pues, a </w:t>
      </w:r>
      <w:r>
        <w:rPr>
          <w:rStyle w:val="apple-style-span"/>
          <w:rFonts w:ascii="Times New Roman" w:hAnsi="Times New Roman"/>
          <w:b/>
          <w:sz w:val="24"/>
          <w:szCs w:val="24"/>
        </w:rPr>
        <w:t>facilitar</w:t>
      </w:r>
      <w:r w:rsidRPr="00296EEC">
        <w:rPr>
          <w:rStyle w:val="apple-style-span"/>
          <w:rFonts w:ascii="Times New Roman" w:hAnsi="Times New Roman"/>
          <w:b/>
          <w:sz w:val="24"/>
          <w:szCs w:val="24"/>
        </w:rPr>
        <w:t xml:space="preserve"> en nuestras obras educativas y misioneras espacios y reuniones que faciliten la lectura y meditación del Evangelio para despertar el deseo de reconocer a Jesús y de aplicar sus enseñanzas a nuestras vidas</w:t>
      </w:r>
      <w:r w:rsidRPr="005A26DB">
        <w:rPr>
          <w:rStyle w:val="apple-style-span"/>
          <w:rFonts w:ascii="Times New Roman" w:hAnsi="Times New Roman"/>
          <w:sz w:val="24"/>
          <w:szCs w:val="24"/>
        </w:rPr>
        <w:t>. Hoy más que nunca debemos volver a la frescura original de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la vida de Jesús y </w:t>
      </w:r>
      <w:r w:rsidRPr="005A26DB">
        <w:rPr>
          <w:rStyle w:val="apple-style-span"/>
          <w:rFonts w:ascii="Times New Roman" w:hAnsi="Times New Roman"/>
          <w:sz w:val="24"/>
          <w:szCs w:val="24"/>
        </w:rPr>
        <w:t>a leerl</w:t>
      </w:r>
      <w:r>
        <w:rPr>
          <w:rStyle w:val="apple-style-span"/>
          <w:rFonts w:ascii="Times New Roman" w:hAnsi="Times New Roman"/>
          <w:sz w:val="24"/>
          <w:szCs w:val="24"/>
        </w:rPr>
        <w:t>a</w:t>
      </w:r>
      <w:r w:rsidRPr="005A26DB">
        <w:rPr>
          <w:rStyle w:val="apple-style-span"/>
          <w:rFonts w:ascii="Times New Roman" w:hAnsi="Times New Roman"/>
          <w:sz w:val="24"/>
          <w:szCs w:val="24"/>
        </w:rPr>
        <w:t xml:space="preserve"> como relato de conversión, de esperanza y de construcción de un mundo más humano. </w:t>
      </w:r>
    </w:p>
    <w:p w:rsidR="002F05CC" w:rsidRDefault="002F05CC" w:rsidP="00810064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2F05CC" w:rsidRPr="005A26DB" w:rsidRDefault="002F05CC" w:rsidP="00BB61A2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5A26DB">
        <w:rPr>
          <w:rStyle w:val="apple-style-span"/>
          <w:rFonts w:ascii="Times New Roman" w:hAnsi="Times New Roman"/>
          <w:sz w:val="24"/>
          <w:szCs w:val="24"/>
        </w:rPr>
        <w:t xml:space="preserve">En </w:t>
      </w:r>
      <w:r>
        <w:rPr>
          <w:rStyle w:val="apple-style-span"/>
          <w:rFonts w:ascii="Times New Roman" w:hAnsi="Times New Roman"/>
          <w:sz w:val="24"/>
          <w:szCs w:val="24"/>
        </w:rPr>
        <w:t>los textos evangélicos</w:t>
      </w:r>
      <w:r w:rsidRPr="005A26DB">
        <w:rPr>
          <w:rStyle w:val="apple-style-span"/>
          <w:rFonts w:ascii="Times New Roman" w:hAnsi="Times New Roman"/>
          <w:sz w:val="24"/>
          <w:szCs w:val="24"/>
        </w:rPr>
        <w:t xml:space="preserve"> aprendemos el estilo de vida de Jesús válido para cualquier época y para cualquier cultura. </w:t>
      </w:r>
      <w:r w:rsidRPr="00296EEC">
        <w:rPr>
          <w:rStyle w:val="apple-style-span"/>
          <w:rFonts w:ascii="Times New Roman" w:hAnsi="Times New Roman"/>
          <w:b/>
          <w:sz w:val="24"/>
          <w:szCs w:val="24"/>
        </w:rPr>
        <w:t>El contacto asiduo con el Evangelio debe ser fuente de fecundidad en nuestros campos de apostolado</w:t>
      </w:r>
      <w:r w:rsidRPr="005A26DB">
        <w:rPr>
          <w:rStyle w:val="apple-style-span"/>
          <w:rFonts w:ascii="Times New Roman" w:hAnsi="Times New Roman"/>
          <w:sz w:val="24"/>
          <w:szCs w:val="24"/>
        </w:rPr>
        <w:t>. Soy consciente de que muchos de nuestros profesores, empleados y familias aceptan y respetan la identidad de la escuela Sa-Fa; se sienten vinculados a su estilo; comparten muchos de sus valores; se acercan al carisma y hasta llegan a identificarse con el “</w:t>
      </w:r>
      <w:r w:rsidRPr="00B251F8">
        <w:rPr>
          <w:rStyle w:val="apple-style-span"/>
          <w:rFonts w:ascii="Times New Roman" w:hAnsi="Times New Roman"/>
          <w:i/>
          <w:sz w:val="24"/>
          <w:szCs w:val="24"/>
        </w:rPr>
        <w:t>espíritu de familia</w:t>
      </w:r>
      <w:r w:rsidRPr="005A26DB">
        <w:rPr>
          <w:rStyle w:val="apple-style-span"/>
          <w:rFonts w:ascii="Times New Roman" w:hAnsi="Times New Roman"/>
          <w:sz w:val="24"/>
          <w:szCs w:val="24"/>
        </w:rPr>
        <w:t xml:space="preserve">” que nos caracteriza. </w:t>
      </w:r>
      <w:r w:rsidRPr="00296EEC">
        <w:rPr>
          <w:rStyle w:val="apple-style-span"/>
          <w:rFonts w:ascii="Times New Roman" w:hAnsi="Times New Roman"/>
          <w:b/>
          <w:sz w:val="24"/>
          <w:szCs w:val="24"/>
        </w:rPr>
        <w:t>Ahora bien, una gran parte de ellos desconocen la fuente de donde brota el origen de nuestra misión que no es otr</w:t>
      </w:r>
      <w:r>
        <w:rPr>
          <w:rStyle w:val="apple-style-span"/>
          <w:rFonts w:ascii="Times New Roman" w:hAnsi="Times New Roman"/>
          <w:b/>
          <w:sz w:val="24"/>
          <w:szCs w:val="24"/>
        </w:rPr>
        <w:t>a</w:t>
      </w:r>
      <w:r w:rsidRPr="00296EEC">
        <w:rPr>
          <w:rStyle w:val="apple-style-span"/>
          <w:rFonts w:ascii="Times New Roman" w:hAnsi="Times New Roman"/>
          <w:b/>
          <w:sz w:val="24"/>
          <w:szCs w:val="24"/>
        </w:rPr>
        <w:t xml:space="preserve"> que Jesucristo vivo y resucitado</w:t>
      </w:r>
      <w:r w:rsidRPr="005A26DB">
        <w:rPr>
          <w:rStyle w:val="apple-style-span"/>
          <w:rFonts w:ascii="Times New Roman" w:hAnsi="Times New Roman"/>
          <w:sz w:val="24"/>
          <w:szCs w:val="24"/>
        </w:rPr>
        <w:t xml:space="preserve">.  Por ello, un excelente fruto de esta Pascua para toda la Familia Sa-Fa puede ser el favorecer y fomentar grupos de </w:t>
      </w:r>
      <w:r>
        <w:rPr>
          <w:rStyle w:val="apple-style-span"/>
          <w:rFonts w:ascii="Times New Roman" w:hAnsi="Times New Roman"/>
          <w:sz w:val="24"/>
          <w:szCs w:val="24"/>
        </w:rPr>
        <w:t>reflexión evangélica</w:t>
      </w:r>
      <w:r w:rsidRPr="005A26DB">
        <w:rPr>
          <w:rStyle w:val="apple-style-span"/>
          <w:rFonts w:ascii="Times New Roman" w:hAnsi="Times New Roman"/>
          <w:sz w:val="24"/>
          <w:szCs w:val="24"/>
        </w:rPr>
        <w:t xml:space="preserve"> como ayuda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para sostener nuestra </w:t>
      </w:r>
      <w:r w:rsidRPr="005A26DB">
        <w:rPr>
          <w:rStyle w:val="apple-style-span"/>
          <w:rFonts w:ascii="Times New Roman" w:hAnsi="Times New Roman"/>
          <w:sz w:val="24"/>
          <w:szCs w:val="24"/>
        </w:rPr>
        <w:t xml:space="preserve">identidad cristiana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y la de nuestros </w:t>
      </w:r>
      <w:r w:rsidRPr="005A26DB">
        <w:rPr>
          <w:rStyle w:val="apple-style-span"/>
          <w:rFonts w:ascii="Times New Roman" w:hAnsi="Times New Roman"/>
          <w:sz w:val="24"/>
          <w:szCs w:val="24"/>
        </w:rPr>
        <w:t xml:space="preserve">ambientes. </w:t>
      </w:r>
    </w:p>
    <w:p w:rsidR="002F05CC" w:rsidRPr="005A26DB" w:rsidRDefault="002F05CC" w:rsidP="00BB61A2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2F05CC" w:rsidRPr="005A26DB" w:rsidRDefault="002F05CC" w:rsidP="00CE33B0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296EEC">
        <w:rPr>
          <w:rStyle w:val="apple-style-span"/>
          <w:rFonts w:ascii="Times New Roman" w:hAnsi="Times New Roman"/>
          <w:b/>
          <w:sz w:val="24"/>
          <w:szCs w:val="24"/>
        </w:rPr>
        <w:t>A través de este mensaje, invito a todos a reconocer a Cristo resucitado como una persona viva y activa en nuestras vidas.</w:t>
      </w:r>
      <w:r w:rsidRPr="005A26DB">
        <w:rPr>
          <w:rStyle w:val="apple-style-span"/>
          <w:rFonts w:ascii="Times New Roman" w:hAnsi="Times New Roman"/>
          <w:sz w:val="24"/>
          <w:szCs w:val="24"/>
        </w:rPr>
        <w:t xml:space="preserve"> Rec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onocimiento </w:t>
      </w:r>
      <w:r w:rsidRPr="005A26DB">
        <w:rPr>
          <w:rStyle w:val="apple-style-span"/>
          <w:rFonts w:ascii="Times New Roman" w:hAnsi="Times New Roman"/>
          <w:sz w:val="24"/>
          <w:szCs w:val="24"/>
        </w:rPr>
        <w:t xml:space="preserve">que no se consigue ante la tumba vacía sino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alrededor de la mesa comunitaria, familiar o vecinal de </w:t>
      </w:r>
      <w:r w:rsidRPr="005A26DB">
        <w:rPr>
          <w:rStyle w:val="apple-style-span"/>
          <w:rFonts w:ascii="Times New Roman" w:hAnsi="Times New Roman"/>
          <w:sz w:val="24"/>
          <w:szCs w:val="24"/>
        </w:rPr>
        <w:t>l</w:t>
      </w:r>
      <w:r>
        <w:rPr>
          <w:rStyle w:val="apple-style-span"/>
          <w:rFonts w:ascii="Times New Roman" w:hAnsi="Times New Roman"/>
          <w:sz w:val="24"/>
          <w:szCs w:val="24"/>
        </w:rPr>
        <w:t>os “emaú</w:t>
      </w:r>
      <w:r w:rsidRPr="005A26DB">
        <w:rPr>
          <w:rStyle w:val="apple-style-span"/>
          <w:rFonts w:ascii="Times New Roman" w:hAnsi="Times New Roman"/>
          <w:sz w:val="24"/>
          <w:szCs w:val="24"/>
        </w:rPr>
        <w:t xml:space="preserve">ses” de nuestros contextos a la luz de la Palabra de Jesús. </w:t>
      </w:r>
      <w:r w:rsidRPr="00296EEC">
        <w:rPr>
          <w:rStyle w:val="apple-style-span"/>
          <w:rFonts w:ascii="Times New Roman" w:hAnsi="Times New Roman"/>
          <w:b/>
          <w:sz w:val="24"/>
          <w:szCs w:val="24"/>
        </w:rPr>
        <w:t>Esto nos obliga a revisar métodos pedagógicos, costumbres y prácticas para llevar al hombre moderno el mensaje cristiano</w:t>
      </w:r>
      <w:r w:rsidRPr="005A26DB">
        <w:rPr>
          <w:rStyle w:val="apple-style-span"/>
          <w:rFonts w:ascii="Times New Roman" w:hAnsi="Times New Roman"/>
          <w:sz w:val="24"/>
          <w:szCs w:val="24"/>
        </w:rPr>
        <w:t xml:space="preserve">. El desafío es antiguo y a la vez nuevo. Volver a Emaús significa volver a encontrarnos con la gracia de Dios que actúa en el hombre y en el mundo. Es necesario que volvamos allí para ver a Jesús resucitado y ser testigos de su resurrección. </w:t>
      </w:r>
    </w:p>
    <w:p w:rsidR="002F05CC" w:rsidRPr="005A26DB" w:rsidRDefault="002F05CC" w:rsidP="00BB61A2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2F05CC" w:rsidRDefault="002F05CC" w:rsidP="0015131F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5A26DB">
        <w:rPr>
          <w:rStyle w:val="apple-style-span"/>
          <w:rFonts w:ascii="Times New Roman" w:hAnsi="Times New Roman"/>
          <w:sz w:val="24"/>
          <w:szCs w:val="24"/>
        </w:rPr>
        <w:t xml:space="preserve">Volver a Emaús es encontrarse con el don de la </w:t>
      </w:r>
      <w:r>
        <w:rPr>
          <w:rStyle w:val="apple-style-span"/>
          <w:rFonts w:ascii="Times New Roman" w:hAnsi="Times New Roman"/>
          <w:sz w:val="24"/>
          <w:szCs w:val="24"/>
        </w:rPr>
        <w:t>Palabra</w:t>
      </w:r>
      <w:bookmarkStart w:id="0" w:name="_GoBack"/>
      <w:bookmarkEnd w:id="0"/>
      <w:r w:rsidRPr="005A26DB">
        <w:rPr>
          <w:rStyle w:val="apple-style-span"/>
          <w:rFonts w:ascii="Times New Roman" w:hAnsi="Times New Roman"/>
          <w:sz w:val="24"/>
          <w:szCs w:val="24"/>
        </w:rPr>
        <w:t xml:space="preserve"> y con la gratuidad de la salvación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que Dios nos ofrece</w:t>
      </w:r>
      <w:r w:rsidRPr="005A26DB">
        <w:rPr>
          <w:rStyle w:val="apple-style-span"/>
          <w:rFonts w:ascii="Times New Roman" w:hAnsi="Times New Roman"/>
          <w:sz w:val="24"/>
          <w:szCs w:val="24"/>
        </w:rPr>
        <w:t>.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296EEC">
        <w:rPr>
          <w:rStyle w:val="apple-style-span"/>
          <w:rFonts w:ascii="Times New Roman" w:hAnsi="Times New Roman"/>
          <w:b/>
          <w:sz w:val="24"/>
          <w:szCs w:val="24"/>
        </w:rPr>
        <w:t>La fe en el Cristo resucitado debe generar una nueva manera de estar en la vida y de mirar el futuro con esperanza.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El episodio trágico de la muerte de Jesús nubló la vista de los discípulos de Emaús y los llevó a la desilusión y al abandono de los ideales. </w:t>
      </w:r>
      <w:r w:rsidRPr="00296EEC">
        <w:rPr>
          <w:rStyle w:val="apple-style-span"/>
          <w:rFonts w:ascii="Times New Roman" w:hAnsi="Times New Roman"/>
          <w:b/>
          <w:sz w:val="24"/>
          <w:szCs w:val="24"/>
        </w:rPr>
        <w:t>¿Qué cegueras nos impiden reconocer a Jesús en los acontecimientos de la vida?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</w:t>
      </w:r>
    </w:p>
    <w:p w:rsidR="002F05CC" w:rsidRDefault="002F05CC" w:rsidP="00BB61A2">
      <w:pPr>
        <w:spacing w:after="0" w:line="240" w:lineRule="auto"/>
        <w:ind w:firstLine="709"/>
        <w:jc w:val="both"/>
      </w:pPr>
    </w:p>
    <w:p w:rsidR="002F05CC" w:rsidRDefault="002F05CC" w:rsidP="003F5486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 xml:space="preserve">Acompañar a Jesús y dejarnos acompañar por Él </w:t>
      </w:r>
      <w:r w:rsidRPr="005A26DB">
        <w:rPr>
          <w:rStyle w:val="apple-style-span"/>
          <w:rFonts w:ascii="Times New Roman" w:hAnsi="Times New Roman"/>
          <w:sz w:val="24"/>
          <w:szCs w:val="24"/>
        </w:rPr>
        <w:t xml:space="preserve">podría ser un modo eficaz para celebrar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la </w:t>
      </w:r>
      <w:r w:rsidRPr="005A26DB">
        <w:rPr>
          <w:rStyle w:val="apple-style-span"/>
          <w:rFonts w:ascii="Times New Roman" w:hAnsi="Times New Roman"/>
          <w:sz w:val="24"/>
          <w:szCs w:val="24"/>
        </w:rPr>
        <w:t>Pascua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de este año. </w:t>
      </w:r>
      <w:r w:rsidRPr="00296EEC">
        <w:rPr>
          <w:rStyle w:val="apple-style-span"/>
          <w:rFonts w:ascii="Times New Roman" w:hAnsi="Times New Roman"/>
          <w:b/>
          <w:sz w:val="24"/>
          <w:szCs w:val="24"/>
        </w:rPr>
        <w:t>Que la celebración de esta fiesta sea para nosotros la oportunidad de encontrarnos con Jesús y un aliento evangélico para cuantas personas entren en contacto con nosotros.</w:t>
      </w:r>
      <w:r w:rsidRPr="005A26DB">
        <w:rPr>
          <w:rStyle w:val="apple-style-span"/>
          <w:rFonts w:ascii="Times New Roman" w:hAnsi="Times New Roman"/>
          <w:sz w:val="24"/>
          <w:szCs w:val="24"/>
        </w:rPr>
        <w:t xml:space="preserve">  </w:t>
      </w:r>
    </w:p>
    <w:p w:rsidR="002F05CC" w:rsidRDefault="002F05CC" w:rsidP="003F5486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2F05CC" w:rsidRPr="00887E76" w:rsidRDefault="002F05CC" w:rsidP="003F5486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ab/>
      </w:r>
      <w:r w:rsidRPr="005A26DB">
        <w:rPr>
          <w:rStyle w:val="apple-style-span"/>
          <w:rFonts w:ascii="Times New Roman" w:hAnsi="Times New Roman"/>
          <w:b/>
          <w:sz w:val="24"/>
          <w:szCs w:val="24"/>
        </w:rPr>
        <w:t>¡Feliz Pascua de Resurrección!</w:t>
      </w:r>
    </w:p>
    <w:p w:rsidR="002F05CC" w:rsidRPr="005A26DB" w:rsidRDefault="002F05CC" w:rsidP="003F5486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b/>
          <w:sz w:val="24"/>
          <w:szCs w:val="24"/>
        </w:rPr>
      </w:pPr>
    </w:p>
    <w:p w:rsidR="002F05CC" w:rsidRDefault="002F05CC" w:rsidP="003F5486">
      <w:pPr>
        <w:spacing w:after="0" w:line="240" w:lineRule="auto"/>
        <w:ind w:left="2123" w:firstLine="709"/>
        <w:jc w:val="both"/>
        <w:rPr>
          <w:rStyle w:val="apple-style-span"/>
          <w:rFonts w:ascii="Times New Roman" w:hAnsi="Times New Roman"/>
          <w:b/>
          <w:sz w:val="24"/>
          <w:szCs w:val="24"/>
        </w:rPr>
      </w:pPr>
      <w:r w:rsidRPr="005A26DB">
        <w:rPr>
          <w:rStyle w:val="apple-style-span"/>
          <w:rFonts w:ascii="Times New Roman" w:hAnsi="Times New Roman"/>
          <w:b/>
          <w:sz w:val="24"/>
          <w:szCs w:val="24"/>
        </w:rPr>
        <w:t>H. Juan Andrés Martos Moro SG</w:t>
      </w:r>
    </w:p>
    <w:p w:rsidR="002F05CC" w:rsidRDefault="002F05CC" w:rsidP="003F5486">
      <w:pPr>
        <w:spacing w:after="0" w:line="240" w:lineRule="auto"/>
        <w:ind w:left="2123" w:firstLine="709"/>
        <w:jc w:val="both"/>
        <w:rPr>
          <w:rStyle w:val="apple-style-span"/>
          <w:rFonts w:ascii="Times New Roman" w:hAnsi="Times New Roman"/>
          <w:b/>
          <w:sz w:val="24"/>
          <w:szCs w:val="24"/>
        </w:rPr>
      </w:pPr>
    </w:p>
    <w:p w:rsidR="002F05CC" w:rsidRPr="005A26DB" w:rsidRDefault="002F05CC" w:rsidP="003F5486">
      <w:pPr>
        <w:spacing w:after="0" w:line="240" w:lineRule="auto"/>
        <w:ind w:left="2123" w:firstLine="709"/>
        <w:jc w:val="both"/>
        <w:rPr>
          <w:rStyle w:val="apple-style-span"/>
          <w:rFonts w:ascii="Times New Roman" w:hAnsi="Times New Roman"/>
          <w:b/>
          <w:sz w:val="24"/>
          <w:szCs w:val="24"/>
        </w:rPr>
      </w:pPr>
    </w:p>
    <w:sectPr w:rsidR="002F05CC" w:rsidRPr="005A26DB" w:rsidSect="00B02B4F">
      <w:footerReference w:type="default" r:id="rId6"/>
      <w:type w:val="continuous"/>
      <w:pgSz w:w="11906" w:h="16838" w:code="9"/>
      <w:pgMar w:top="1560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5CC" w:rsidRDefault="002F05CC" w:rsidP="00437324">
      <w:pPr>
        <w:spacing w:after="0" w:line="240" w:lineRule="auto"/>
      </w:pPr>
      <w:r>
        <w:separator/>
      </w:r>
    </w:p>
  </w:endnote>
  <w:endnote w:type="continuationSeparator" w:id="0">
    <w:p w:rsidR="002F05CC" w:rsidRDefault="002F05CC" w:rsidP="0043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5CC" w:rsidRDefault="002F05CC">
    <w:pPr>
      <w:pStyle w:val="Footer"/>
      <w:jc w:val="center"/>
      <w:rPr>
        <w:caps/>
        <w:color w:val="5B9BD5"/>
      </w:rPr>
    </w:pPr>
    <w:r>
      <w:rPr>
        <w:caps/>
        <w:color w:val="5B9BD5"/>
      </w:rPr>
      <w:fldChar w:fldCharType="begin"/>
    </w:r>
    <w:r>
      <w:rPr>
        <w:caps/>
        <w:color w:val="5B9BD5"/>
      </w:rPr>
      <w:instrText>PAGE   \* MERGEFORMAT</w:instrText>
    </w:r>
    <w:r>
      <w:rPr>
        <w:caps/>
        <w:color w:val="5B9BD5"/>
      </w:rPr>
      <w:fldChar w:fldCharType="separate"/>
    </w:r>
    <w:r>
      <w:rPr>
        <w:caps/>
        <w:noProof/>
        <w:color w:val="5B9BD5"/>
      </w:rPr>
      <w:t>2</w:t>
    </w:r>
    <w:r>
      <w:rPr>
        <w:caps/>
        <w:color w:val="5B9BD5"/>
      </w:rPr>
      <w:fldChar w:fldCharType="end"/>
    </w:r>
  </w:p>
  <w:p w:rsidR="002F05CC" w:rsidRDefault="002F05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5CC" w:rsidRDefault="002F05CC" w:rsidP="00437324">
      <w:pPr>
        <w:spacing w:after="0" w:line="240" w:lineRule="auto"/>
      </w:pPr>
      <w:r>
        <w:separator/>
      </w:r>
    </w:p>
  </w:footnote>
  <w:footnote w:type="continuationSeparator" w:id="0">
    <w:p w:rsidR="002F05CC" w:rsidRDefault="002F05CC" w:rsidP="00437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1A2"/>
    <w:rsid w:val="00031AF3"/>
    <w:rsid w:val="00036D3B"/>
    <w:rsid w:val="00037403"/>
    <w:rsid w:val="000634DF"/>
    <w:rsid w:val="001014E4"/>
    <w:rsid w:val="00135343"/>
    <w:rsid w:val="0015131F"/>
    <w:rsid w:val="001A34D5"/>
    <w:rsid w:val="001B32BC"/>
    <w:rsid w:val="001C125F"/>
    <w:rsid w:val="001C5FEC"/>
    <w:rsid w:val="001F6B00"/>
    <w:rsid w:val="0020694F"/>
    <w:rsid w:val="00243750"/>
    <w:rsid w:val="00250D08"/>
    <w:rsid w:val="00263046"/>
    <w:rsid w:val="00296EEC"/>
    <w:rsid w:val="002B2E35"/>
    <w:rsid w:val="002C69A2"/>
    <w:rsid w:val="002F05CC"/>
    <w:rsid w:val="002F1403"/>
    <w:rsid w:val="002F16EB"/>
    <w:rsid w:val="002F42F3"/>
    <w:rsid w:val="00311D34"/>
    <w:rsid w:val="00332C49"/>
    <w:rsid w:val="0035019F"/>
    <w:rsid w:val="003733DF"/>
    <w:rsid w:val="003B16D1"/>
    <w:rsid w:val="003B1C79"/>
    <w:rsid w:val="003C0423"/>
    <w:rsid w:val="003D3D12"/>
    <w:rsid w:val="003E280F"/>
    <w:rsid w:val="003F5486"/>
    <w:rsid w:val="00412AE2"/>
    <w:rsid w:val="00431CE1"/>
    <w:rsid w:val="00437324"/>
    <w:rsid w:val="0045799F"/>
    <w:rsid w:val="00483FE5"/>
    <w:rsid w:val="004872A6"/>
    <w:rsid w:val="00496C38"/>
    <w:rsid w:val="004C2F6A"/>
    <w:rsid w:val="004F25A5"/>
    <w:rsid w:val="00564932"/>
    <w:rsid w:val="005A26DB"/>
    <w:rsid w:val="005B154C"/>
    <w:rsid w:val="005C790A"/>
    <w:rsid w:val="005E3D63"/>
    <w:rsid w:val="005E6479"/>
    <w:rsid w:val="00627F8E"/>
    <w:rsid w:val="00642233"/>
    <w:rsid w:val="006451EC"/>
    <w:rsid w:val="0065606F"/>
    <w:rsid w:val="00674A83"/>
    <w:rsid w:val="0067600A"/>
    <w:rsid w:val="006A4686"/>
    <w:rsid w:val="006A4C16"/>
    <w:rsid w:val="006B132A"/>
    <w:rsid w:val="006B1788"/>
    <w:rsid w:val="006F33B0"/>
    <w:rsid w:val="007009FB"/>
    <w:rsid w:val="00714294"/>
    <w:rsid w:val="0075618C"/>
    <w:rsid w:val="00770A58"/>
    <w:rsid w:val="007A6D24"/>
    <w:rsid w:val="007C67C7"/>
    <w:rsid w:val="007E5EB6"/>
    <w:rsid w:val="00810064"/>
    <w:rsid w:val="008379E7"/>
    <w:rsid w:val="00887E76"/>
    <w:rsid w:val="008905A6"/>
    <w:rsid w:val="00893B94"/>
    <w:rsid w:val="008972EC"/>
    <w:rsid w:val="008D62C0"/>
    <w:rsid w:val="008D7C87"/>
    <w:rsid w:val="008E042E"/>
    <w:rsid w:val="008F15E1"/>
    <w:rsid w:val="00962C27"/>
    <w:rsid w:val="0097687F"/>
    <w:rsid w:val="00982412"/>
    <w:rsid w:val="0098309F"/>
    <w:rsid w:val="009A1603"/>
    <w:rsid w:val="009F6D4E"/>
    <w:rsid w:val="00A13463"/>
    <w:rsid w:val="00A46041"/>
    <w:rsid w:val="00A5597D"/>
    <w:rsid w:val="00A64C32"/>
    <w:rsid w:val="00A821C3"/>
    <w:rsid w:val="00A8525B"/>
    <w:rsid w:val="00A8583A"/>
    <w:rsid w:val="00A8593D"/>
    <w:rsid w:val="00A94348"/>
    <w:rsid w:val="00AA3515"/>
    <w:rsid w:val="00AD531E"/>
    <w:rsid w:val="00AF099A"/>
    <w:rsid w:val="00B02B4F"/>
    <w:rsid w:val="00B251F8"/>
    <w:rsid w:val="00B30472"/>
    <w:rsid w:val="00B35207"/>
    <w:rsid w:val="00B869A2"/>
    <w:rsid w:val="00BA49FB"/>
    <w:rsid w:val="00BB61A2"/>
    <w:rsid w:val="00C065D4"/>
    <w:rsid w:val="00C145F8"/>
    <w:rsid w:val="00C149F5"/>
    <w:rsid w:val="00C22307"/>
    <w:rsid w:val="00C2730D"/>
    <w:rsid w:val="00C31AE7"/>
    <w:rsid w:val="00C3405D"/>
    <w:rsid w:val="00C62D58"/>
    <w:rsid w:val="00C94271"/>
    <w:rsid w:val="00CE33B0"/>
    <w:rsid w:val="00CE385F"/>
    <w:rsid w:val="00CE594D"/>
    <w:rsid w:val="00CF4155"/>
    <w:rsid w:val="00D06FB3"/>
    <w:rsid w:val="00D16DC4"/>
    <w:rsid w:val="00D26B47"/>
    <w:rsid w:val="00D514AD"/>
    <w:rsid w:val="00D60A4A"/>
    <w:rsid w:val="00DC7060"/>
    <w:rsid w:val="00DD54AE"/>
    <w:rsid w:val="00DE1E87"/>
    <w:rsid w:val="00DF04DD"/>
    <w:rsid w:val="00E37674"/>
    <w:rsid w:val="00E37FB7"/>
    <w:rsid w:val="00E62268"/>
    <w:rsid w:val="00E66BC9"/>
    <w:rsid w:val="00EC398F"/>
    <w:rsid w:val="00F7367F"/>
    <w:rsid w:val="00F90754"/>
    <w:rsid w:val="00FB0DDB"/>
    <w:rsid w:val="00FB2B0B"/>
    <w:rsid w:val="00FF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1A2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B6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Emphasis">
    <w:name w:val="Emphasis"/>
    <w:basedOn w:val="DefaultParagraphFont"/>
    <w:uiPriority w:val="99"/>
    <w:qFormat/>
    <w:rsid w:val="00BB61A2"/>
    <w:rPr>
      <w:rFonts w:cs="Times New Roman"/>
      <w:i/>
      <w:iCs/>
    </w:rPr>
  </w:style>
  <w:style w:type="character" w:customStyle="1" w:styleId="apple-style-span">
    <w:name w:val="apple-style-span"/>
    <w:basedOn w:val="DefaultParagraphFont"/>
    <w:uiPriority w:val="99"/>
    <w:rsid w:val="00BB61A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14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437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73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7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73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916</Words>
  <Characters>5042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FRATELLI DELLA SACRA FAMIGLIA</dc:title>
  <dc:subject/>
  <dc:creator>Superiore</dc:creator>
  <cp:keywords/>
  <dc:description/>
  <cp:lastModifiedBy>Nestor</cp:lastModifiedBy>
  <cp:revision>2</cp:revision>
  <cp:lastPrinted>2017-03-06T10:23:00Z</cp:lastPrinted>
  <dcterms:created xsi:type="dcterms:W3CDTF">2017-04-03T15:40:00Z</dcterms:created>
  <dcterms:modified xsi:type="dcterms:W3CDTF">2017-04-03T15:40:00Z</dcterms:modified>
</cp:coreProperties>
</file>