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80" w:rsidRPr="00BC4E5B" w:rsidRDefault="00765380" w:rsidP="00D53436">
      <w:pPr>
        <w:spacing w:after="0" w:line="240" w:lineRule="auto"/>
        <w:rPr>
          <w:rFonts w:ascii="Times New Roman" w:hAnsi="Times New Roman" w:cs="Times New Roman"/>
          <w:b/>
          <w:bCs/>
          <w:sz w:val="18"/>
          <w:szCs w:val="18"/>
          <w:lang w:val="it-IT"/>
        </w:rPr>
      </w:pPr>
      <w:r w:rsidRPr="00BC4E5B">
        <w:rPr>
          <w:rFonts w:ascii="Times New Roman" w:hAnsi="Times New Roman" w:cs="Times New Roman"/>
          <w:b/>
          <w:bCs/>
          <w:sz w:val="18"/>
          <w:szCs w:val="18"/>
          <w:lang w:val="it-IT"/>
        </w:rPr>
        <w:t>FRATELLI DELLA SACRA FAMIGLIA</w:t>
      </w:r>
    </w:p>
    <w:p w:rsidR="00765380" w:rsidRPr="00BC4E5B" w:rsidRDefault="00765380" w:rsidP="00D53436">
      <w:pPr>
        <w:spacing w:after="0" w:line="240" w:lineRule="auto"/>
        <w:rPr>
          <w:rFonts w:ascii="Times New Roman" w:hAnsi="Times New Roman" w:cs="Times New Roman"/>
          <w:sz w:val="18"/>
          <w:szCs w:val="18"/>
          <w:lang w:val="it-IT"/>
        </w:rPr>
      </w:pPr>
      <w:r w:rsidRPr="00BC4E5B">
        <w:rPr>
          <w:rFonts w:ascii="Times New Roman" w:hAnsi="Times New Roman" w:cs="Times New Roman"/>
          <w:sz w:val="18"/>
          <w:szCs w:val="18"/>
          <w:lang w:val="it-IT"/>
        </w:rPr>
        <w:t xml:space="preserve">     CASA DI  PROCURA GENERALIZIA</w:t>
      </w:r>
    </w:p>
    <w:p w:rsidR="00765380" w:rsidRPr="00BC4E5B" w:rsidRDefault="00765380" w:rsidP="00D53436">
      <w:pPr>
        <w:spacing w:after="0" w:line="240" w:lineRule="auto"/>
        <w:rPr>
          <w:rFonts w:ascii="Times New Roman" w:hAnsi="Times New Roman" w:cs="Times New Roman"/>
          <w:sz w:val="18"/>
          <w:szCs w:val="18"/>
          <w:lang w:val="it-IT"/>
        </w:rPr>
      </w:pPr>
      <w:r w:rsidRPr="00BC4E5B">
        <w:rPr>
          <w:rFonts w:ascii="Times New Roman" w:hAnsi="Times New Roman" w:cs="Times New Roman"/>
          <w:sz w:val="18"/>
          <w:szCs w:val="18"/>
          <w:lang w:val="it-IT"/>
        </w:rPr>
        <w:t xml:space="preserve">      Viale Aurelio Saffi, 24 – 00152 ROMA</w:t>
      </w:r>
    </w:p>
    <w:p w:rsidR="00765380" w:rsidRPr="00BC4E5B" w:rsidRDefault="00765380" w:rsidP="00D53436">
      <w:pPr>
        <w:spacing w:after="0" w:line="240" w:lineRule="auto"/>
        <w:rPr>
          <w:rFonts w:ascii="Times New Roman" w:hAnsi="Times New Roman" w:cs="Times New Roman"/>
          <w:sz w:val="18"/>
          <w:szCs w:val="18"/>
          <w:lang w:val="it-IT"/>
        </w:rPr>
      </w:pPr>
      <w:r w:rsidRPr="00BC4E5B">
        <w:rPr>
          <w:rFonts w:ascii="Times New Roman" w:hAnsi="Times New Roman" w:cs="Times New Roman"/>
          <w:sz w:val="18"/>
          <w:szCs w:val="18"/>
          <w:lang w:val="it-IT"/>
        </w:rPr>
        <w:t xml:space="preserve">       Tel. 06 581 38 41   Fax 06 588 09 13</w:t>
      </w:r>
    </w:p>
    <w:p w:rsidR="00765380" w:rsidRPr="00BC4E5B" w:rsidRDefault="00765380" w:rsidP="00D53436">
      <w:pPr>
        <w:spacing w:after="0" w:line="240" w:lineRule="auto"/>
        <w:rPr>
          <w:rFonts w:ascii="Times New Roman" w:hAnsi="Times New Roman" w:cs="Times New Roman"/>
          <w:sz w:val="18"/>
          <w:szCs w:val="18"/>
          <w:lang w:val="it-IT"/>
        </w:rPr>
      </w:pPr>
      <w:r w:rsidRPr="00BC4E5B">
        <w:rPr>
          <w:rFonts w:ascii="Times New Roman" w:hAnsi="Times New Roman" w:cs="Times New Roman"/>
          <w:sz w:val="18"/>
          <w:szCs w:val="18"/>
          <w:lang w:val="it-IT"/>
        </w:rPr>
        <w:t xml:space="preserve">                   e-mail: </w:t>
      </w:r>
      <w:hyperlink r:id="rId4" w:history="1">
        <w:r w:rsidRPr="00BC4E5B">
          <w:rPr>
            <w:rStyle w:val="Hyperlink"/>
            <w:rFonts w:ascii="Times New Roman" w:hAnsi="Times New Roman" w:cs="Times New Roman"/>
            <w:sz w:val="18"/>
            <w:szCs w:val="18"/>
            <w:lang w:val="it-IT"/>
          </w:rPr>
          <w:t>fsfroma@tin.it</w:t>
        </w:r>
      </w:hyperlink>
    </w:p>
    <w:p w:rsidR="00765380" w:rsidRPr="005103A6" w:rsidRDefault="00765380" w:rsidP="00D53436">
      <w:pPr>
        <w:autoSpaceDE w:val="0"/>
        <w:autoSpaceDN w:val="0"/>
        <w:adjustRightInd w:val="0"/>
        <w:spacing w:after="0" w:line="240" w:lineRule="auto"/>
        <w:ind w:firstLine="720"/>
        <w:jc w:val="right"/>
        <w:rPr>
          <w:rFonts w:ascii="Times New Roman" w:hAnsi="Times New Roman" w:cs="Times New Roman"/>
          <w:b/>
          <w:bCs/>
          <w:sz w:val="24"/>
          <w:szCs w:val="24"/>
          <w:lang w:val="it-IT"/>
        </w:rPr>
      </w:pPr>
      <w:r w:rsidRPr="00EE460D">
        <w:rPr>
          <w:rFonts w:ascii="Times New Roman" w:hAnsi="Times New Roman" w:cs="Times New Roman"/>
          <w:b/>
          <w:bCs/>
          <w:sz w:val="24"/>
          <w:szCs w:val="24"/>
          <w:lang w:val="es-ES_tradnl"/>
        </w:rPr>
        <w:t>Navidad</w:t>
      </w:r>
      <w:r w:rsidRPr="005103A6">
        <w:rPr>
          <w:rFonts w:ascii="Times New Roman" w:hAnsi="Times New Roman" w:cs="Times New Roman"/>
          <w:b/>
          <w:bCs/>
          <w:sz w:val="24"/>
          <w:szCs w:val="24"/>
          <w:lang w:val="it-IT"/>
        </w:rPr>
        <w:t xml:space="preserve"> 2015</w:t>
      </w:r>
    </w:p>
    <w:p w:rsidR="00765380" w:rsidRPr="005103A6" w:rsidRDefault="00765380" w:rsidP="00D53436">
      <w:pPr>
        <w:spacing w:after="0" w:line="240" w:lineRule="auto"/>
        <w:ind w:firstLine="708"/>
        <w:jc w:val="center"/>
        <w:rPr>
          <w:rFonts w:ascii="Times New Roman" w:hAnsi="Times New Roman" w:cs="Times New Roman"/>
          <w:b/>
          <w:bCs/>
          <w:sz w:val="24"/>
          <w:szCs w:val="24"/>
          <w:lang w:val="it-IT"/>
        </w:rPr>
      </w:pPr>
    </w:p>
    <w:p w:rsidR="00765380" w:rsidRPr="00BC4E5B" w:rsidRDefault="00765380" w:rsidP="009415B3">
      <w:pPr>
        <w:spacing w:after="0" w:line="240" w:lineRule="auto"/>
        <w:ind w:firstLine="709"/>
        <w:jc w:val="both"/>
        <w:rPr>
          <w:rFonts w:ascii="Times New Roman" w:hAnsi="Times New Roman" w:cs="Times New Roman"/>
          <w:i/>
          <w:iCs/>
          <w:sz w:val="24"/>
          <w:szCs w:val="24"/>
          <w:lang w:val="it-IT"/>
        </w:rPr>
      </w:pPr>
      <w:r w:rsidRPr="00BC4E5B">
        <w:rPr>
          <w:rFonts w:ascii="Times New Roman" w:hAnsi="Times New Roman" w:cs="Times New Roman"/>
          <w:i/>
          <w:iCs/>
          <w:sz w:val="24"/>
          <w:szCs w:val="24"/>
          <w:lang w:val="it-IT"/>
        </w:rPr>
        <w:t xml:space="preserve">Estimados Hermanos, miembros de las Fraternidades Nazarenas, </w:t>
      </w:r>
      <w:bookmarkStart w:id="0" w:name="_GoBack"/>
      <w:bookmarkEnd w:id="0"/>
      <w:r w:rsidRPr="00BC4E5B">
        <w:rPr>
          <w:rFonts w:ascii="Times New Roman" w:hAnsi="Times New Roman" w:cs="Times New Roman"/>
          <w:i/>
          <w:iCs/>
          <w:sz w:val="24"/>
          <w:szCs w:val="24"/>
          <w:lang w:val="it-IT"/>
        </w:rPr>
        <w:t>Aspirantes a Hermanos, Comunidades Educativas, Comunidades cristianas, Catequistas y amigos de la Familia Sa-Fa:</w:t>
      </w:r>
    </w:p>
    <w:p w:rsidR="00765380" w:rsidRPr="00BC4E5B" w:rsidRDefault="00765380" w:rsidP="009415B3">
      <w:pPr>
        <w:spacing w:after="0" w:line="240" w:lineRule="auto"/>
        <w:ind w:firstLine="709"/>
        <w:jc w:val="both"/>
        <w:rPr>
          <w:rFonts w:ascii="Times New Roman" w:hAnsi="Times New Roman" w:cs="Times New Roman"/>
          <w:sz w:val="24"/>
          <w:szCs w:val="24"/>
          <w:lang w:val="it-IT"/>
        </w:rPr>
      </w:pPr>
    </w:p>
    <w:p w:rsidR="00765380" w:rsidRPr="00F76015" w:rsidRDefault="00765380" w:rsidP="001804BE">
      <w:pPr>
        <w:spacing w:after="0" w:line="240" w:lineRule="auto"/>
        <w:ind w:firstLine="709"/>
        <w:jc w:val="both"/>
        <w:rPr>
          <w:rFonts w:ascii="Times New Roman" w:hAnsi="Times New Roman" w:cs="Times New Roman"/>
          <w:sz w:val="24"/>
          <w:szCs w:val="24"/>
        </w:rPr>
      </w:pPr>
      <w:r w:rsidRPr="001804BE">
        <w:rPr>
          <w:rFonts w:ascii="Times New Roman" w:hAnsi="Times New Roman" w:cs="Times New Roman"/>
          <w:b/>
          <w:bCs/>
          <w:sz w:val="24"/>
          <w:szCs w:val="24"/>
        </w:rPr>
        <w:t>Las condiciones particulares que rodean la Navidad de este año me parecen un escenario adecuado para invitaros a contemplar</w:t>
      </w:r>
      <w:r>
        <w:rPr>
          <w:rFonts w:ascii="Times New Roman" w:hAnsi="Times New Roman" w:cs="Times New Roman"/>
          <w:b/>
          <w:bCs/>
          <w:sz w:val="24"/>
          <w:szCs w:val="24"/>
        </w:rPr>
        <w:t xml:space="preserve"> el misterio del nacimiento del Niño Jesús</w:t>
      </w:r>
      <w:r w:rsidRPr="001804BE">
        <w:rPr>
          <w:rFonts w:ascii="Times New Roman" w:hAnsi="Times New Roman" w:cs="Times New Roman"/>
          <w:b/>
          <w:bCs/>
          <w:sz w:val="24"/>
          <w:szCs w:val="24"/>
        </w:rPr>
        <w:t xml:space="preserve"> como </w:t>
      </w:r>
      <w:r>
        <w:rPr>
          <w:rFonts w:ascii="Times New Roman" w:hAnsi="Times New Roman" w:cs="Times New Roman"/>
          <w:b/>
          <w:bCs/>
          <w:sz w:val="24"/>
          <w:szCs w:val="24"/>
        </w:rPr>
        <w:t xml:space="preserve">el misterio de la </w:t>
      </w:r>
      <w:r w:rsidRPr="001804BE">
        <w:rPr>
          <w:rFonts w:ascii="Times New Roman" w:hAnsi="Times New Roman" w:cs="Times New Roman"/>
          <w:b/>
          <w:bCs/>
          <w:sz w:val="24"/>
          <w:szCs w:val="24"/>
        </w:rPr>
        <w:t>misericordia de Dios con los hombres</w:t>
      </w:r>
      <w:r w:rsidRPr="001804BE">
        <w:rPr>
          <w:rFonts w:ascii="Times New Roman" w:hAnsi="Times New Roman" w:cs="Times New Roman"/>
          <w:sz w:val="24"/>
          <w:szCs w:val="24"/>
        </w:rPr>
        <w:t>.</w:t>
      </w:r>
      <w:r w:rsidRPr="00BC4E5B">
        <w:rPr>
          <w:rFonts w:ascii="Times New Roman" w:hAnsi="Times New Roman" w:cs="Times New Roman"/>
          <w:sz w:val="24"/>
          <w:szCs w:val="24"/>
        </w:rPr>
        <w:t xml:space="preserve"> </w:t>
      </w:r>
      <w:r>
        <w:rPr>
          <w:rFonts w:ascii="Times New Roman" w:hAnsi="Times New Roman" w:cs="Times New Roman"/>
          <w:sz w:val="24"/>
          <w:szCs w:val="24"/>
        </w:rPr>
        <w:t>En e</w:t>
      </w:r>
      <w:r w:rsidRPr="00BC4E5B">
        <w:rPr>
          <w:rFonts w:ascii="Times New Roman" w:hAnsi="Times New Roman" w:cs="Times New Roman"/>
          <w:sz w:val="24"/>
          <w:szCs w:val="24"/>
        </w:rPr>
        <w:t>stos últimos meses</w:t>
      </w:r>
      <w:r>
        <w:rPr>
          <w:rFonts w:ascii="Times New Roman" w:hAnsi="Times New Roman" w:cs="Times New Roman"/>
          <w:sz w:val="24"/>
          <w:szCs w:val="24"/>
        </w:rPr>
        <w:t xml:space="preserve"> los crímenes contra la paz, los ataques terroristas y</w:t>
      </w:r>
      <w:r w:rsidRPr="00BC4E5B">
        <w:rPr>
          <w:rFonts w:ascii="Times New Roman" w:hAnsi="Times New Roman" w:cs="Times New Roman"/>
          <w:sz w:val="24"/>
          <w:szCs w:val="24"/>
        </w:rPr>
        <w:t xml:space="preserve"> las imágenes de miles de migrantes que intentan llegar a la Unión Europea han dominado los noticieros, los periódicos y los medios de comunicación social de todo el mundo. </w:t>
      </w:r>
      <w:r w:rsidRPr="00F76015">
        <w:rPr>
          <w:rFonts w:ascii="Times New Roman" w:hAnsi="Times New Roman" w:cs="Times New Roman"/>
          <w:sz w:val="24"/>
          <w:szCs w:val="24"/>
        </w:rPr>
        <w:t>Entre estas imágenes, hemos visto decenas de personas abatidas por las armas de los terroristas, centenas de cadáveres devueltos por el mar y millares de rostros angustiados por el dolor, el miedo y el llanto que se preguntan cómo el corazón del hombre pueda pensar y realizar actos de tanta barbarie.</w:t>
      </w:r>
    </w:p>
    <w:p w:rsidR="00765380" w:rsidRPr="00BC4E5B" w:rsidRDefault="00765380" w:rsidP="00E77723">
      <w:pPr>
        <w:spacing w:after="0" w:line="240" w:lineRule="auto"/>
        <w:ind w:firstLine="709"/>
        <w:jc w:val="center"/>
        <w:rPr>
          <w:rFonts w:ascii="Times New Roman" w:hAnsi="Times New Roman" w:cs="Times New Roman"/>
          <w:sz w:val="24"/>
          <w:szCs w:val="24"/>
        </w:rPr>
      </w:pPr>
    </w:p>
    <w:p w:rsidR="00765380" w:rsidRPr="00BC4E5B" w:rsidRDefault="00765380" w:rsidP="009415B3">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El</w:t>
      </w:r>
      <w:r w:rsidRPr="00BC4E5B">
        <w:rPr>
          <w:rFonts w:ascii="Times New Roman" w:hAnsi="Times New Roman" w:cs="Times New Roman"/>
          <w:b/>
          <w:bCs/>
          <w:sz w:val="24"/>
          <w:szCs w:val="24"/>
        </w:rPr>
        <w:t xml:space="preserve"> </w:t>
      </w:r>
      <w:r>
        <w:rPr>
          <w:rFonts w:ascii="Times New Roman" w:hAnsi="Times New Roman" w:cs="Times New Roman"/>
          <w:b/>
          <w:bCs/>
          <w:sz w:val="24"/>
          <w:szCs w:val="24"/>
        </w:rPr>
        <w:t>p</w:t>
      </w:r>
      <w:r w:rsidRPr="00BC4E5B">
        <w:rPr>
          <w:rFonts w:ascii="Times New Roman" w:hAnsi="Times New Roman" w:cs="Times New Roman"/>
          <w:b/>
          <w:bCs/>
          <w:sz w:val="24"/>
          <w:szCs w:val="24"/>
        </w:rPr>
        <w:t xml:space="preserve">apa Francisco </w:t>
      </w:r>
      <w:r>
        <w:rPr>
          <w:rFonts w:ascii="Times New Roman" w:hAnsi="Times New Roman" w:cs="Times New Roman"/>
          <w:b/>
          <w:bCs/>
          <w:sz w:val="24"/>
          <w:szCs w:val="24"/>
        </w:rPr>
        <w:t xml:space="preserve">está haciendo constantemente </w:t>
      </w:r>
      <w:r w:rsidRPr="00BC4E5B">
        <w:rPr>
          <w:rFonts w:ascii="Times New Roman" w:hAnsi="Times New Roman" w:cs="Times New Roman"/>
          <w:b/>
          <w:bCs/>
          <w:sz w:val="24"/>
          <w:szCs w:val="24"/>
        </w:rPr>
        <w:t>llamada</w:t>
      </w:r>
      <w:r>
        <w:rPr>
          <w:rFonts w:ascii="Times New Roman" w:hAnsi="Times New Roman" w:cs="Times New Roman"/>
          <w:b/>
          <w:bCs/>
          <w:sz w:val="24"/>
          <w:szCs w:val="24"/>
        </w:rPr>
        <w:t>s</w:t>
      </w:r>
      <w:r w:rsidRPr="00BC4E5B">
        <w:rPr>
          <w:rFonts w:ascii="Times New Roman" w:hAnsi="Times New Roman" w:cs="Times New Roman"/>
          <w:b/>
          <w:bCs/>
          <w:sz w:val="24"/>
          <w:szCs w:val="24"/>
        </w:rPr>
        <w:t xml:space="preserve"> de atención a creyentes y no creyentes </w:t>
      </w:r>
      <w:r w:rsidRPr="00F76015">
        <w:rPr>
          <w:rFonts w:ascii="Times New Roman" w:hAnsi="Times New Roman" w:cs="Times New Roman"/>
          <w:b/>
          <w:bCs/>
          <w:sz w:val="24"/>
          <w:szCs w:val="24"/>
        </w:rPr>
        <w:t>ante</w:t>
      </w:r>
      <w:r>
        <w:rPr>
          <w:rFonts w:ascii="Times New Roman" w:hAnsi="Times New Roman" w:cs="Times New Roman"/>
          <w:b/>
          <w:bCs/>
          <w:sz w:val="24"/>
          <w:szCs w:val="24"/>
        </w:rPr>
        <w:t xml:space="preserve"> </w:t>
      </w:r>
      <w:r w:rsidRPr="00BC4E5B">
        <w:rPr>
          <w:rFonts w:ascii="Times New Roman" w:hAnsi="Times New Roman" w:cs="Times New Roman"/>
          <w:b/>
          <w:bCs/>
          <w:sz w:val="24"/>
          <w:szCs w:val="24"/>
        </w:rPr>
        <w:t xml:space="preserve">la situación de vulnerabilidad que </w:t>
      </w:r>
      <w:r w:rsidRPr="00F76015">
        <w:rPr>
          <w:rFonts w:ascii="Times New Roman" w:hAnsi="Times New Roman" w:cs="Times New Roman"/>
          <w:b/>
          <w:bCs/>
          <w:sz w:val="24"/>
          <w:szCs w:val="24"/>
        </w:rPr>
        <w:t xml:space="preserve">miles de personas </w:t>
      </w:r>
      <w:r w:rsidRPr="00BC4E5B">
        <w:rPr>
          <w:rFonts w:ascii="Times New Roman" w:hAnsi="Times New Roman" w:cs="Times New Roman"/>
          <w:b/>
          <w:bCs/>
          <w:sz w:val="24"/>
          <w:szCs w:val="24"/>
        </w:rPr>
        <w:t>están sufriendo a causa de la guerra</w:t>
      </w:r>
      <w:r>
        <w:rPr>
          <w:rFonts w:ascii="Times New Roman" w:hAnsi="Times New Roman" w:cs="Times New Roman"/>
          <w:b/>
          <w:bCs/>
          <w:sz w:val="24"/>
          <w:szCs w:val="24"/>
        </w:rPr>
        <w:t>,</w:t>
      </w:r>
      <w:r w:rsidRPr="00F76015">
        <w:rPr>
          <w:rFonts w:ascii="Times New Roman" w:hAnsi="Times New Roman" w:cs="Times New Roman"/>
          <w:b/>
          <w:bCs/>
          <w:sz w:val="24"/>
          <w:szCs w:val="24"/>
        </w:rPr>
        <w:t xml:space="preserve"> del terrorismo</w:t>
      </w:r>
      <w:r>
        <w:rPr>
          <w:rFonts w:ascii="Times New Roman" w:hAnsi="Times New Roman" w:cs="Times New Roman"/>
          <w:b/>
          <w:bCs/>
          <w:sz w:val="24"/>
          <w:szCs w:val="24"/>
        </w:rPr>
        <w:t xml:space="preserve"> </w:t>
      </w:r>
      <w:r w:rsidRPr="00F76015">
        <w:rPr>
          <w:rFonts w:ascii="Times New Roman" w:hAnsi="Times New Roman" w:cs="Times New Roman"/>
          <w:b/>
          <w:bCs/>
          <w:sz w:val="24"/>
          <w:szCs w:val="24"/>
        </w:rPr>
        <w:t>y del crimen organizado.</w:t>
      </w:r>
      <w:r w:rsidRPr="004134BD">
        <w:rPr>
          <w:rFonts w:ascii="Times New Roman" w:hAnsi="Times New Roman" w:cs="Times New Roman"/>
          <w:color w:val="FF0000"/>
          <w:sz w:val="24"/>
          <w:szCs w:val="24"/>
        </w:rPr>
        <w:t xml:space="preserve"> </w:t>
      </w:r>
      <w:r w:rsidRPr="00BC4E5B">
        <w:rPr>
          <w:rFonts w:ascii="Times New Roman" w:hAnsi="Times New Roman" w:cs="Times New Roman"/>
          <w:sz w:val="24"/>
          <w:szCs w:val="24"/>
        </w:rPr>
        <w:t xml:space="preserve">Especial solicitud ha puesto el Papa en la denuncia de la violencia, los exilios forzosos, los derechos humanos violados, los desplazamientos internos y la denuncia de las condiciones en las que viven </w:t>
      </w:r>
      <w:r>
        <w:rPr>
          <w:rFonts w:ascii="Times New Roman" w:hAnsi="Times New Roman" w:cs="Times New Roman"/>
          <w:sz w:val="24"/>
          <w:szCs w:val="24"/>
        </w:rPr>
        <w:t>los refugiados</w:t>
      </w:r>
      <w:r w:rsidRPr="00BC4E5B">
        <w:rPr>
          <w:rFonts w:ascii="Times New Roman" w:hAnsi="Times New Roman" w:cs="Times New Roman"/>
          <w:sz w:val="24"/>
          <w:szCs w:val="24"/>
        </w:rPr>
        <w:t xml:space="preserve"> en los pasos de las fronteras.</w:t>
      </w:r>
    </w:p>
    <w:p w:rsidR="00765380" w:rsidRPr="00BC4E5B" w:rsidRDefault="00765380" w:rsidP="009415B3">
      <w:pPr>
        <w:spacing w:after="0" w:line="240" w:lineRule="auto"/>
        <w:ind w:firstLine="709"/>
        <w:jc w:val="both"/>
        <w:rPr>
          <w:rFonts w:ascii="Times New Roman" w:hAnsi="Times New Roman" w:cs="Times New Roman"/>
          <w:sz w:val="24"/>
          <w:szCs w:val="24"/>
        </w:rPr>
      </w:pPr>
    </w:p>
    <w:p w:rsidR="00765380" w:rsidRPr="00BC4E5B" w:rsidRDefault="00765380" w:rsidP="009415B3">
      <w:pPr>
        <w:spacing w:after="0" w:line="240" w:lineRule="auto"/>
        <w:ind w:firstLine="709"/>
        <w:jc w:val="both"/>
        <w:rPr>
          <w:rFonts w:ascii="Times New Roman" w:hAnsi="Times New Roman" w:cs="Times New Roman"/>
          <w:sz w:val="24"/>
          <w:szCs w:val="24"/>
        </w:rPr>
      </w:pPr>
      <w:r w:rsidRPr="00BC4E5B">
        <w:rPr>
          <w:rFonts w:ascii="Times New Roman" w:hAnsi="Times New Roman" w:cs="Times New Roman"/>
          <w:sz w:val="24"/>
          <w:szCs w:val="24"/>
        </w:rPr>
        <w:t xml:space="preserve">En un mundo empañado por los prejuicios </w:t>
      </w:r>
      <w:r w:rsidRPr="00F76015">
        <w:rPr>
          <w:rFonts w:ascii="Times New Roman" w:hAnsi="Times New Roman" w:cs="Times New Roman"/>
          <w:sz w:val="24"/>
          <w:szCs w:val="24"/>
        </w:rPr>
        <w:t>e incluso el odio hacia el diferente o extranjero,</w:t>
      </w:r>
      <w:r w:rsidRPr="00BC4E5B">
        <w:rPr>
          <w:rFonts w:ascii="Times New Roman" w:hAnsi="Times New Roman" w:cs="Times New Roman"/>
          <w:sz w:val="24"/>
          <w:szCs w:val="24"/>
        </w:rPr>
        <w:t xml:space="preserve"> la Navidad proclama que Dios ama a todas las personas. </w:t>
      </w:r>
      <w:r w:rsidRPr="00BC4E5B">
        <w:rPr>
          <w:rFonts w:ascii="Times New Roman" w:hAnsi="Times New Roman" w:cs="Times New Roman"/>
          <w:b/>
          <w:bCs/>
          <w:sz w:val="24"/>
          <w:szCs w:val="24"/>
        </w:rPr>
        <w:t>La Encarnación del Niño Jesús vuelve a recordarnos una vez más que nadie puede ser rechazado o excluido. Por ello, creer en la Encarnación y celebrar la Navidad es proclamar de palabra y de obra un profundo respeto por la vida humana en todas sus manifestaciones.</w:t>
      </w:r>
    </w:p>
    <w:p w:rsidR="00765380" w:rsidRPr="00BC4E5B" w:rsidRDefault="00765380" w:rsidP="009415B3">
      <w:pPr>
        <w:spacing w:after="0" w:line="240" w:lineRule="auto"/>
        <w:ind w:firstLine="709"/>
        <w:jc w:val="both"/>
        <w:rPr>
          <w:rFonts w:ascii="Times New Roman" w:hAnsi="Times New Roman" w:cs="Times New Roman"/>
          <w:sz w:val="24"/>
          <w:szCs w:val="24"/>
        </w:rPr>
      </w:pPr>
    </w:p>
    <w:p w:rsidR="00765380" w:rsidRPr="00BC4E5B" w:rsidRDefault="00765380" w:rsidP="009415B3">
      <w:pPr>
        <w:spacing w:after="0" w:line="240" w:lineRule="auto"/>
        <w:ind w:firstLine="709"/>
        <w:jc w:val="both"/>
        <w:rPr>
          <w:rFonts w:ascii="Times New Roman" w:hAnsi="Times New Roman" w:cs="Times New Roman"/>
          <w:sz w:val="24"/>
          <w:szCs w:val="24"/>
        </w:rPr>
      </w:pPr>
      <w:r w:rsidRPr="00BC4E5B">
        <w:rPr>
          <w:rFonts w:ascii="Times New Roman" w:hAnsi="Times New Roman" w:cs="Times New Roman"/>
          <w:sz w:val="24"/>
          <w:szCs w:val="24"/>
        </w:rPr>
        <w:t xml:space="preserve">Este tercer año del Pontificado del </w:t>
      </w:r>
      <w:r>
        <w:rPr>
          <w:rFonts w:ascii="Times New Roman" w:hAnsi="Times New Roman" w:cs="Times New Roman"/>
          <w:sz w:val="24"/>
          <w:szCs w:val="24"/>
        </w:rPr>
        <w:t>p</w:t>
      </w:r>
      <w:r w:rsidRPr="00BC4E5B">
        <w:rPr>
          <w:rFonts w:ascii="Times New Roman" w:hAnsi="Times New Roman" w:cs="Times New Roman"/>
          <w:sz w:val="24"/>
          <w:szCs w:val="24"/>
        </w:rPr>
        <w:t xml:space="preserve">apa Francisco se abre bajo el signo de la misericordia. </w:t>
      </w:r>
      <w:r w:rsidRPr="00BC4E5B">
        <w:rPr>
          <w:rFonts w:ascii="Times New Roman" w:hAnsi="Times New Roman" w:cs="Times New Roman"/>
          <w:b/>
          <w:bCs/>
          <w:sz w:val="24"/>
          <w:szCs w:val="24"/>
        </w:rPr>
        <w:t>Nada más oportuno para este tiempo litúrgico que encontrarnos con el rostro misericordioso del Niño-Dios que nace en Belén.</w:t>
      </w:r>
      <w:r w:rsidRPr="00BC4E5B">
        <w:rPr>
          <w:rFonts w:ascii="Times New Roman" w:hAnsi="Times New Roman" w:cs="Times New Roman"/>
          <w:sz w:val="24"/>
          <w:szCs w:val="24"/>
        </w:rPr>
        <w:t xml:space="preserve"> Lo dice muy bien el Santo Padre: “</w:t>
      </w:r>
      <w:r w:rsidRPr="00BC4E5B">
        <w:rPr>
          <w:rFonts w:ascii="Times New Roman" w:hAnsi="Times New Roman" w:cs="Times New Roman"/>
          <w:i/>
          <w:iCs/>
          <w:sz w:val="24"/>
          <w:szCs w:val="24"/>
        </w:rPr>
        <w:t>Hay momentos en los que de un modo mucho más intenso estamos llamados a tener la mirada fija en la misericordia</w:t>
      </w:r>
      <w:r w:rsidRPr="00BC4E5B">
        <w:rPr>
          <w:rFonts w:ascii="Times New Roman" w:hAnsi="Times New Roman" w:cs="Times New Roman"/>
          <w:sz w:val="24"/>
          <w:szCs w:val="24"/>
        </w:rPr>
        <w:t>”. Por esto mismo siempre debemos volver a la misericordia porque es una característica de Dios y la forma como viene a nuestro encuentro en Navidad.</w:t>
      </w:r>
    </w:p>
    <w:p w:rsidR="00765380" w:rsidRPr="00BC4E5B" w:rsidRDefault="00765380" w:rsidP="009415B3">
      <w:pPr>
        <w:spacing w:after="0" w:line="240" w:lineRule="auto"/>
        <w:ind w:firstLine="709"/>
        <w:jc w:val="both"/>
        <w:rPr>
          <w:rFonts w:ascii="Times New Roman" w:hAnsi="Times New Roman" w:cs="Times New Roman"/>
          <w:sz w:val="24"/>
          <w:szCs w:val="24"/>
        </w:rPr>
      </w:pPr>
    </w:p>
    <w:p w:rsidR="00765380" w:rsidRPr="00BC4E5B" w:rsidRDefault="00765380" w:rsidP="009415B3">
      <w:pPr>
        <w:spacing w:after="0" w:line="240" w:lineRule="auto"/>
        <w:ind w:firstLine="709"/>
        <w:jc w:val="both"/>
        <w:rPr>
          <w:rFonts w:ascii="Times New Roman" w:hAnsi="Times New Roman" w:cs="Times New Roman"/>
          <w:sz w:val="24"/>
          <w:szCs w:val="24"/>
        </w:rPr>
      </w:pPr>
      <w:r w:rsidRPr="00BC4E5B">
        <w:rPr>
          <w:rFonts w:ascii="Times New Roman" w:hAnsi="Times New Roman" w:cs="Times New Roman"/>
          <w:b/>
          <w:bCs/>
          <w:sz w:val="24"/>
          <w:szCs w:val="24"/>
        </w:rPr>
        <w:t>La Navidad que en breve celebraremos nos invita a una profunda reflexión sobre  la calidad de nuestro compromiso de solidaridad con las personas que sufren. No podemos celebrar que Jesús nace en un pesebre y permanecer indiferentes, sin cambiar nada.</w:t>
      </w:r>
      <w:r w:rsidRPr="00BC4E5B">
        <w:rPr>
          <w:rFonts w:ascii="Times New Roman" w:hAnsi="Times New Roman" w:cs="Times New Roman"/>
          <w:sz w:val="24"/>
          <w:szCs w:val="24"/>
        </w:rPr>
        <w:t xml:space="preserve"> Esto significa que cada uno de nosotros es llamado a asumir la tristeza y el dolor de la gente que está herida por la vida. Por ello, cada Navidad es una oportunidad para alimentar nuestra fe y renovar nuestro compromiso con el prójimo.</w:t>
      </w:r>
    </w:p>
    <w:p w:rsidR="00765380" w:rsidRPr="00BC4E5B" w:rsidRDefault="00765380" w:rsidP="009415B3">
      <w:pPr>
        <w:spacing w:after="0" w:line="240" w:lineRule="auto"/>
        <w:ind w:firstLine="709"/>
        <w:jc w:val="both"/>
        <w:rPr>
          <w:rFonts w:ascii="Times New Roman" w:hAnsi="Times New Roman" w:cs="Times New Roman"/>
          <w:sz w:val="24"/>
          <w:szCs w:val="24"/>
        </w:rPr>
      </w:pPr>
    </w:p>
    <w:p w:rsidR="00765380" w:rsidRPr="00BC4E5B" w:rsidRDefault="00765380" w:rsidP="009415B3">
      <w:pPr>
        <w:spacing w:after="0" w:line="240" w:lineRule="auto"/>
        <w:ind w:firstLine="709"/>
        <w:jc w:val="both"/>
        <w:rPr>
          <w:rFonts w:ascii="Times New Roman" w:hAnsi="Times New Roman" w:cs="Times New Roman"/>
          <w:sz w:val="24"/>
          <w:szCs w:val="24"/>
        </w:rPr>
      </w:pPr>
      <w:r w:rsidRPr="00BC4E5B">
        <w:rPr>
          <w:rFonts w:ascii="Times New Roman" w:hAnsi="Times New Roman" w:cs="Times New Roman"/>
          <w:sz w:val="24"/>
          <w:szCs w:val="24"/>
        </w:rPr>
        <w:t xml:space="preserve">La Navidad es una extraordinaria historia de amor de Dios por el hombre hecha realidad en Belén. </w:t>
      </w:r>
      <w:r w:rsidRPr="00BC4E5B">
        <w:rPr>
          <w:rFonts w:ascii="Times New Roman" w:hAnsi="Times New Roman" w:cs="Times New Roman"/>
          <w:b/>
          <w:bCs/>
          <w:sz w:val="24"/>
          <w:szCs w:val="24"/>
        </w:rPr>
        <w:t>Belén no es tan sólo una ciudad cerca de Jerusalén sino el motivo por el cual todas las personas tienen la misma dignidad. Belén expresa el amor paternal de Dios que nos une como miembros de una sola familia en Jesús</w:t>
      </w:r>
      <w:r w:rsidRPr="00BC4E5B">
        <w:rPr>
          <w:rFonts w:ascii="Times New Roman" w:hAnsi="Times New Roman" w:cs="Times New Roman"/>
          <w:sz w:val="24"/>
          <w:szCs w:val="24"/>
        </w:rPr>
        <w:t xml:space="preserve">. El misterio del Niño de Belén es fuente de la verdadera dignidad humana y del destino del hombre. </w:t>
      </w:r>
    </w:p>
    <w:p w:rsidR="00765380" w:rsidRPr="00BC4E5B" w:rsidRDefault="00765380" w:rsidP="009415B3">
      <w:pPr>
        <w:spacing w:after="0" w:line="240" w:lineRule="auto"/>
        <w:ind w:firstLine="709"/>
        <w:jc w:val="both"/>
        <w:rPr>
          <w:rFonts w:ascii="Times New Roman" w:hAnsi="Times New Roman" w:cs="Times New Roman"/>
          <w:sz w:val="24"/>
          <w:szCs w:val="24"/>
        </w:rPr>
      </w:pPr>
    </w:p>
    <w:p w:rsidR="00765380" w:rsidRPr="00BC4E5B" w:rsidRDefault="00765380" w:rsidP="009415B3">
      <w:pPr>
        <w:spacing w:after="0" w:line="240" w:lineRule="auto"/>
        <w:ind w:firstLine="709"/>
        <w:jc w:val="both"/>
        <w:rPr>
          <w:rFonts w:ascii="Times New Roman" w:hAnsi="Times New Roman" w:cs="Times New Roman"/>
          <w:sz w:val="24"/>
          <w:szCs w:val="24"/>
        </w:rPr>
      </w:pPr>
      <w:r w:rsidRPr="00BC4E5B">
        <w:rPr>
          <w:rFonts w:ascii="Times New Roman" w:hAnsi="Times New Roman" w:cs="Times New Roman"/>
          <w:b/>
          <w:bCs/>
          <w:sz w:val="24"/>
          <w:szCs w:val="24"/>
        </w:rPr>
        <w:t xml:space="preserve">En un mundo de notoria hostilidad hacia el extranjero </w:t>
      </w:r>
      <w:r w:rsidRPr="005103A6">
        <w:rPr>
          <w:rFonts w:ascii="Times New Roman" w:hAnsi="Times New Roman" w:cs="Times New Roman"/>
          <w:b/>
          <w:bCs/>
          <w:sz w:val="24"/>
          <w:szCs w:val="24"/>
        </w:rPr>
        <w:t xml:space="preserve">y hacia el diferente </w:t>
      </w:r>
      <w:r w:rsidRPr="00BC4E5B">
        <w:rPr>
          <w:rFonts w:ascii="Times New Roman" w:hAnsi="Times New Roman" w:cs="Times New Roman"/>
          <w:b/>
          <w:bCs/>
          <w:sz w:val="24"/>
          <w:szCs w:val="24"/>
        </w:rPr>
        <w:t>estamos llamados a  defender y promover activamente el valor de la hospitalidad evangélica.</w:t>
      </w:r>
      <w:r w:rsidRPr="00BC4E5B">
        <w:rPr>
          <w:rFonts w:ascii="Times New Roman" w:hAnsi="Times New Roman" w:cs="Times New Roman"/>
          <w:sz w:val="24"/>
          <w:szCs w:val="24"/>
        </w:rPr>
        <w:t xml:space="preserve"> La hospitalidad es un valor profundamente humano y cristiano que reconoce el clamor de los otros, no porque ellos sean miembros de mi familia, de mi comunidad, de mi raza, de mi fe o de mi país, sino simplemente porque son seres humanos que merecen acogida y respeto.</w:t>
      </w:r>
    </w:p>
    <w:p w:rsidR="00765380" w:rsidRPr="00BC4E5B" w:rsidRDefault="00765380" w:rsidP="009415B3">
      <w:pPr>
        <w:spacing w:after="0" w:line="240" w:lineRule="auto"/>
        <w:ind w:firstLine="709"/>
        <w:jc w:val="both"/>
        <w:rPr>
          <w:rFonts w:ascii="Times New Roman" w:hAnsi="Times New Roman" w:cs="Times New Roman"/>
          <w:sz w:val="24"/>
          <w:szCs w:val="24"/>
        </w:rPr>
      </w:pPr>
    </w:p>
    <w:p w:rsidR="00765380" w:rsidRPr="00BC4E5B" w:rsidRDefault="00765380" w:rsidP="009415B3">
      <w:pPr>
        <w:spacing w:after="0" w:line="240" w:lineRule="auto"/>
        <w:ind w:firstLine="709"/>
        <w:jc w:val="both"/>
        <w:rPr>
          <w:rFonts w:ascii="Times New Roman" w:hAnsi="Times New Roman" w:cs="Times New Roman"/>
          <w:sz w:val="24"/>
          <w:szCs w:val="24"/>
        </w:rPr>
      </w:pPr>
      <w:r w:rsidRPr="00BC4E5B">
        <w:rPr>
          <w:rFonts w:ascii="Times New Roman" w:hAnsi="Times New Roman" w:cs="Times New Roman"/>
          <w:sz w:val="24"/>
          <w:szCs w:val="24"/>
        </w:rPr>
        <w:t xml:space="preserve">Superemos el efecto de las ventanas con doble cristal que impide el paso del frío, del calor y del ruido y hace que todo llegue atenuado al interior de la casa. </w:t>
      </w:r>
      <w:r w:rsidRPr="00BC4E5B">
        <w:rPr>
          <w:rFonts w:ascii="Times New Roman" w:hAnsi="Times New Roman" w:cs="Times New Roman"/>
          <w:b/>
          <w:bCs/>
          <w:sz w:val="24"/>
          <w:szCs w:val="24"/>
        </w:rPr>
        <w:t>A nuestro alrededor se oyen gritos de auxilio de los emigrantes y refugiados y da la sensación de que su voz nos llega desde muy lejos.</w:t>
      </w:r>
    </w:p>
    <w:p w:rsidR="00765380" w:rsidRPr="00BC4E5B" w:rsidRDefault="00765380" w:rsidP="009415B3">
      <w:pPr>
        <w:spacing w:after="0" w:line="240" w:lineRule="auto"/>
        <w:ind w:firstLine="709"/>
        <w:jc w:val="both"/>
        <w:rPr>
          <w:rFonts w:ascii="Times New Roman" w:hAnsi="Times New Roman" w:cs="Times New Roman"/>
          <w:sz w:val="24"/>
          <w:szCs w:val="24"/>
        </w:rPr>
      </w:pPr>
    </w:p>
    <w:p w:rsidR="00765380" w:rsidRPr="00BC4E5B" w:rsidRDefault="00765380" w:rsidP="009415B3">
      <w:pPr>
        <w:spacing w:after="0" w:line="240" w:lineRule="auto"/>
        <w:ind w:firstLine="709"/>
        <w:jc w:val="both"/>
        <w:rPr>
          <w:rFonts w:ascii="Times New Roman" w:hAnsi="Times New Roman" w:cs="Times New Roman"/>
          <w:sz w:val="24"/>
          <w:szCs w:val="24"/>
        </w:rPr>
      </w:pPr>
      <w:r w:rsidRPr="00BC4E5B">
        <w:rPr>
          <w:rFonts w:ascii="Times New Roman" w:hAnsi="Times New Roman" w:cs="Times New Roman"/>
          <w:sz w:val="24"/>
          <w:szCs w:val="24"/>
        </w:rPr>
        <w:t xml:space="preserve">Poco tiempo después del nacimiento de Jesús, </w:t>
      </w:r>
      <w:r w:rsidRPr="00BC4E5B">
        <w:rPr>
          <w:rFonts w:ascii="Times New Roman" w:hAnsi="Times New Roman" w:cs="Times New Roman"/>
          <w:b/>
          <w:bCs/>
          <w:sz w:val="24"/>
          <w:szCs w:val="24"/>
        </w:rPr>
        <w:t>la Sagrada Familia tuvo una experiencia directa de lo que significa ser emigrante y refugiado. Durante su estancia en Egipto tuvieron sin duda que enfrentar los retos de la adaptación a otra cultura, de hablar otra lengua y aprender maneras distintas de hacer, como hoy lo hacen miles de familias emigrantes.</w:t>
      </w:r>
    </w:p>
    <w:p w:rsidR="00765380" w:rsidRPr="00BC4E5B" w:rsidRDefault="00765380" w:rsidP="009415B3">
      <w:pPr>
        <w:spacing w:after="0" w:line="240" w:lineRule="auto"/>
        <w:ind w:firstLine="709"/>
        <w:jc w:val="both"/>
        <w:rPr>
          <w:rFonts w:ascii="Times New Roman" w:hAnsi="Times New Roman" w:cs="Times New Roman"/>
          <w:sz w:val="24"/>
          <w:szCs w:val="24"/>
        </w:rPr>
      </w:pPr>
    </w:p>
    <w:p w:rsidR="00765380" w:rsidRPr="00BC4E5B" w:rsidRDefault="00765380" w:rsidP="009415B3">
      <w:pPr>
        <w:spacing w:after="0" w:line="240" w:lineRule="auto"/>
        <w:ind w:firstLine="709"/>
        <w:jc w:val="both"/>
        <w:rPr>
          <w:rFonts w:ascii="Times New Roman" w:hAnsi="Times New Roman" w:cs="Times New Roman"/>
          <w:sz w:val="24"/>
          <w:szCs w:val="24"/>
        </w:rPr>
      </w:pPr>
      <w:r w:rsidRPr="00E32F28">
        <w:rPr>
          <w:rFonts w:ascii="Times New Roman" w:hAnsi="Times New Roman" w:cs="Times New Roman"/>
          <w:sz w:val="24"/>
          <w:szCs w:val="24"/>
        </w:rPr>
        <w:t xml:space="preserve">Dentro de unos días </w:t>
      </w:r>
      <w:r w:rsidRPr="00BC4E5B">
        <w:rPr>
          <w:rFonts w:ascii="Times New Roman" w:hAnsi="Times New Roman" w:cs="Times New Roman"/>
          <w:sz w:val="24"/>
          <w:szCs w:val="24"/>
        </w:rPr>
        <w:t>se abr</w:t>
      </w:r>
      <w:r>
        <w:rPr>
          <w:rFonts w:ascii="Times New Roman" w:hAnsi="Times New Roman" w:cs="Times New Roman"/>
          <w:sz w:val="24"/>
          <w:szCs w:val="24"/>
        </w:rPr>
        <w:t>irán</w:t>
      </w:r>
      <w:r w:rsidRPr="00BC4E5B">
        <w:rPr>
          <w:rFonts w:ascii="Times New Roman" w:hAnsi="Times New Roman" w:cs="Times New Roman"/>
          <w:sz w:val="24"/>
          <w:szCs w:val="24"/>
        </w:rPr>
        <w:t xml:space="preserve"> las puertas santas del Jubileo extraordinario de la Misericordia. En la tradición judía, el Jubileo consistía en la conmemoración de un año sabático en el que los esclavos eran liberados, se restituían las propiedades a quienes las habían perdido y se perdonaban las deudas. </w:t>
      </w:r>
      <w:r w:rsidRPr="00BC4E5B">
        <w:rPr>
          <w:rFonts w:ascii="Times New Roman" w:hAnsi="Times New Roman" w:cs="Times New Roman"/>
          <w:b/>
          <w:bCs/>
          <w:sz w:val="24"/>
          <w:szCs w:val="24"/>
        </w:rPr>
        <w:t>Han pasado los siglos y puede dar la sensación de que las fuentes del júbilo antiguo se han secado y que el mismo Dios se encuentra ausente. Pero no es así. Para los cristianos Dios vuelve a nacer entre nosotros en cada Navidad y nos invita a profundizar en los deberes para con Dios y para con el prójimo.</w:t>
      </w:r>
    </w:p>
    <w:p w:rsidR="00765380" w:rsidRPr="00BC4E5B" w:rsidRDefault="00765380" w:rsidP="009415B3">
      <w:pPr>
        <w:spacing w:after="0" w:line="240" w:lineRule="auto"/>
        <w:ind w:firstLine="709"/>
        <w:jc w:val="both"/>
        <w:rPr>
          <w:rFonts w:ascii="Times New Roman" w:hAnsi="Times New Roman" w:cs="Times New Roman"/>
          <w:sz w:val="24"/>
          <w:szCs w:val="24"/>
        </w:rPr>
      </w:pPr>
    </w:p>
    <w:p w:rsidR="00765380" w:rsidRPr="00BC4E5B" w:rsidRDefault="00765380" w:rsidP="009415B3">
      <w:pPr>
        <w:spacing w:after="0" w:line="240" w:lineRule="auto"/>
        <w:ind w:firstLine="709"/>
        <w:jc w:val="both"/>
        <w:rPr>
          <w:rFonts w:ascii="Times New Roman" w:hAnsi="Times New Roman" w:cs="Times New Roman"/>
          <w:b/>
          <w:bCs/>
          <w:sz w:val="24"/>
          <w:szCs w:val="24"/>
        </w:rPr>
      </w:pPr>
      <w:r w:rsidRPr="00BC4E5B">
        <w:rPr>
          <w:rFonts w:ascii="Times New Roman" w:hAnsi="Times New Roman" w:cs="Times New Roman"/>
          <w:sz w:val="24"/>
          <w:szCs w:val="24"/>
        </w:rPr>
        <w:t xml:space="preserve">Es obvio que cada Provincia, cada Comunidad religiosa, Fraternidad, escuela, parroquia, comunidad o grupo conoce mejor la realidad en la que se mueve para identificar los diferentes contextos sociales que requieren nuestra mirada compasiva y solidaria. </w:t>
      </w:r>
      <w:r w:rsidRPr="00BC4E5B">
        <w:rPr>
          <w:rFonts w:ascii="Times New Roman" w:hAnsi="Times New Roman" w:cs="Times New Roman"/>
          <w:b/>
          <w:bCs/>
          <w:sz w:val="24"/>
          <w:szCs w:val="24"/>
        </w:rPr>
        <w:t>Aun así invito a todos a expresar con acciones concretas algunas obras de misericordia, porque las actitudes de solidaridad, acogida, hospitalidad, compromiso y cualquier forma de voluntariado pueden ayudarnos a vivir esta Navidad.</w:t>
      </w:r>
    </w:p>
    <w:p w:rsidR="00765380" w:rsidRPr="00BC4E5B" w:rsidRDefault="00765380" w:rsidP="009415B3">
      <w:pPr>
        <w:spacing w:after="0" w:line="240" w:lineRule="auto"/>
        <w:jc w:val="both"/>
        <w:rPr>
          <w:rFonts w:ascii="Times New Roman" w:hAnsi="Times New Roman" w:cs="Times New Roman"/>
          <w:sz w:val="24"/>
          <w:szCs w:val="24"/>
        </w:rPr>
      </w:pPr>
    </w:p>
    <w:p w:rsidR="00765380" w:rsidRPr="00BC4E5B" w:rsidRDefault="00765380" w:rsidP="009415B3">
      <w:pPr>
        <w:spacing w:after="0" w:line="240" w:lineRule="auto"/>
        <w:ind w:firstLine="709"/>
        <w:jc w:val="both"/>
        <w:rPr>
          <w:rFonts w:ascii="Times New Roman" w:hAnsi="Times New Roman" w:cs="Times New Roman"/>
          <w:b/>
          <w:bCs/>
          <w:sz w:val="24"/>
          <w:szCs w:val="24"/>
        </w:rPr>
      </w:pPr>
      <w:r w:rsidRPr="00BC4E5B">
        <w:rPr>
          <w:rFonts w:ascii="Times New Roman" w:hAnsi="Times New Roman" w:cs="Times New Roman"/>
          <w:sz w:val="24"/>
          <w:szCs w:val="24"/>
        </w:rPr>
        <w:t xml:space="preserve">Pidamos a Dios por la intercesión de la Virgen María y de san José que protejan a todas las familias, en especial a aquellas que, como la de Nazaret, han tenido que trasladarse a tierras desconocidas en busca de una vida mejor. </w:t>
      </w:r>
      <w:r w:rsidRPr="00BC4E5B">
        <w:rPr>
          <w:rFonts w:ascii="Times New Roman" w:hAnsi="Times New Roman" w:cs="Times New Roman"/>
          <w:b/>
          <w:bCs/>
          <w:sz w:val="24"/>
          <w:szCs w:val="24"/>
        </w:rPr>
        <w:t>Feliz Navidad.</w:t>
      </w:r>
    </w:p>
    <w:p w:rsidR="00765380" w:rsidRPr="00BC4E5B" w:rsidRDefault="00765380" w:rsidP="00DC3934">
      <w:pPr>
        <w:spacing w:after="0" w:line="240" w:lineRule="auto"/>
        <w:ind w:firstLine="709"/>
        <w:jc w:val="both"/>
        <w:rPr>
          <w:rFonts w:ascii="Times New Roman" w:hAnsi="Times New Roman" w:cs="Times New Roman"/>
          <w:sz w:val="24"/>
          <w:szCs w:val="24"/>
        </w:rPr>
      </w:pPr>
    </w:p>
    <w:p w:rsidR="00765380" w:rsidRPr="00BC4E5B" w:rsidRDefault="00765380" w:rsidP="00E16B13">
      <w:pPr>
        <w:spacing w:after="0" w:line="240" w:lineRule="auto"/>
        <w:ind w:left="2831" w:firstLine="709"/>
        <w:jc w:val="both"/>
        <w:rPr>
          <w:rFonts w:ascii="Times New Roman" w:hAnsi="Times New Roman" w:cs="Times New Roman"/>
          <w:b/>
          <w:bCs/>
          <w:sz w:val="24"/>
          <w:szCs w:val="24"/>
        </w:rPr>
      </w:pPr>
      <w:r w:rsidRPr="00BC4E5B">
        <w:rPr>
          <w:rFonts w:ascii="Times New Roman" w:hAnsi="Times New Roman" w:cs="Times New Roman"/>
          <w:b/>
          <w:bCs/>
          <w:sz w:val="24"/>
          <w:szCs w:val="24"/>
        </w:rPr>
        <w:t>H. Juan Andrés Martos Moro SG</w:t>
      </w:r>
    </w:p>
    <w:sectPr w:rsidR="00765380" w:rsidRPr="00BC4E5B" w:rsidSect="00E16B13">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436"/>
    <w:rsid w:val="00004F04"/>
    <w:rsid w:val="00010394"/>
    <w:rsid w:val="00025A11"/>
    <w:rsid w:val="000364EB"/>
    <w:rsid w:val="00045001"/>
    <w:rsid w:val="00053C74"/>
    <w:rsid w:val="000642EE"/>
    <w:rsid w:val="000971A2"/>
    <w:rsid w:val="000C7D2E"/>
    <w:rsid w:val="000D4005"/>
    <w:rsid w:val="000F19F5"/>
    <w:rsid w:val="000F1E1B"/>
    <w:rsid w:val="0011141E"/>
    <w:rsid w:val="00121998"/>
    <w:rsid w:val="00134FC2"/>
    <w:rsid w:val="001408CD"/>
    <w:rsid w:val="001422A5"/>
    <w:rsid w:val="001804BE"/>
    <w:rsid w:val="001A3F40"/>
    <w:rsid w:val="001B4CE8"/>
    <w:rsid w:val="001C5494"/>
    <w:rsid w:val="001D53CD"/>
    <w:rsid w:val="00272B45"/>
    <w:rsid w:val="002738AC"/>
    <w:rsid w:val="002E6C95"/>
    <w:rsid w:val="002E7DB2"/>
    <w:rsid w:val="002F191E"/>
    <w:rsid w:val="002F3DF8"/>
    <w:rsid w:val="00314338"/>
    <w:rsid w:val="0033060E"/>
    <w:rsid w:val="003A0F45"/>
    <w:rsid w:val="003A7AFF"/>
    <w:rsid w:val="003B023A"/>
    <w:rsid w:val="003D76E2"/>
    <w:rsid w:val="004134BD"/>
    <w:rsid w:val="0043260E"/>
    <w:rsid w:val="0044454F"/>
    <w:rsid w:val="00476DB2"/>
    <w:rsid w:val="00483A41"/>
    <w:rsid w:val="004910E8"/>
    <w:rsid w:val="004A352F"/>
    <w:rsid w:val="004C4807"/>
    <w:rsid w:val="004D5D07"/>
    <w:rsid w:val="00507D40"/>
    <w:rsid w:val="005103A6"/>
    <w:rsid w:val="00552FE4"/>
    <w:rsid w:val="00573475"/>
    <w:rsid w:val="00580D2D"/>
    <w:rsid w:val="00596ADD"/>
    <w:rsid w:val="005B4266"/>
    <w:rsid w:val="006000DE"/>
    <w:rsid w:val="00686E46"/>
    <w:rsid w:val="00695697"/>
    <w:rsid w:val="006977A8"/>
    <w:rsid w:val="006C439C"/>
    <w:rsid w:val="006D4881"/>
    <w:rsid w:val="006F61EC"/>
    <w:rsid w:val="006F6F76"/>
    <w:rsid w:val="00704BF5"/>
    <w:rsid w:val="007170D7"/>
    <w:rsid w:val="007345F6"/>
    <w:rsid w:val="007579FD"/>
    <w:rsid w:val="00765380"/>
    <w:rsid w:val="0076588C"/>
    <w:rsid w:val="007754F7"/>
    <w:rsid w:val="00777913"/>
    <w:rsid w:val="00780D97"/>
    <w:rsid w:val="00786397"/>
    <w:rsid w:val="007C0E9A"/>
    <w:rsid w:val="007C6E3D"/>
    <w:rsid w:val="007D453E"/>
    <w:rsid w:val="008C6966"/>
    <w:rsid w:val="008D1937"/>
    <w:rsid w:val="008E1721"/>
    <w:rsid w:val="0090027E"/>
    <w:rsid w:val="009415B3"/>
    <w:rsid w:val="0094529C"/>
    <w:rsid w:val="00951B63"/>
    <w:rsid w:val="00952928"/>
    <w:rsid w:val="00952C9C"/>
    <w:rsid w:val="0095493D"/>
    <w:rsid w:val="00991EDD"/>
    <w:rsid w:val="009A77B8"/>
    <w:rsid w:val="009C1B80"/>
    <w:rsid w:val="009E40B8"/>
    <w:rsid w:val="009E5D76"/>
    <w:rsid w:val="009E7190"/>
    <w:rsid w:val="009F592E"/>
    <w:rsid w:val="00A361C8"/>
    <w:rsid w:val="00A65000"/>
    <w:rsid w:val="00A70C57"/>
    <w:rsid w:val="00A70F0C"/>
    <w:rsid w:val="00AA2B5B"/>
    <w:rsid w:val="00AC4836"/>
    <w:rsid w:val="00AE2CC9"/>
    <w:rsid w:val="00B008F9"/>
    <w:rsid w:val="00B35407"/>
    <w:rsid w:val="00B47D68"/>
    <w:rsid w:val="00B51B20"/>
    <w:rsid w:val="00B53383"/>
    <w:rsid w:val="00B71A09"/>
    <w:rsid w:val="00BC4E5B"/>
    <w:rsid w:val="00C026DF"/>
    <w:rsid w:val="00C05B4A"/>
    <w:rsid w:val="00C07BFD"/>
    <w:rsid w:val="00C14A70"/>
    <w:rsid w:val="00C304E4"/>
    <w:rsid w:val="00C559FC"/>
    <w:rsid w:val="00C6216F"/>
    <w:rsid w:val="00CC4191"/>
    <w:rsid w:val="00CC5A8A"/>
    <w:rsid w:val="00CD2473"/>
    <w:rsid w:val="00CF509A"/>
    <w:rsid w:val="00D53436"/>
    <w:rsid w:val="00DA0373"/>
    <w:rsid w:val="00DA2A02"/>
    <w:rsid w:val="00DB1B42"/>
    <w:rsid w:val="00DC3934"/>
    <w:rsid w:val="00DC56E0"/>
    <w:rsid w:val="00DD2CC9"/>
    <w:rsid w:val="00DF33F4"/>
    <w:rsid w:val="00E15BFF"/>
    <w:rsid w:val="00E16B13"/>
    <w:rsid w:val="00E2170F"/>
    <w:rsid w:val="00E2655F"/>
    <w:rsid w:val="00E3068A"/>
    <w:rsid w:val="00E32F28"/>
    <w:rsid w:val="00E53F1A"/>
    <w:rsid w:val="00E74957"/>
    <w:rsid w:val="00E77723"/>
    <w:rsid w:val="00EA1DC6"/>
    <w:rsid w:val="00EA3B2A"/>
    <w:rsid w:val="00EA7B78"/>
    <w:rsid w:val="00EE460D"/>
    <w:rsid w:val="00EF37B3"/>
    <w:rsid w:val="00EF4B92"/>
    <w:rsid w:val="00F27CC5"/>
    <w:rsid w:val="00F476A8"/>
    <w:rsid w:val="00F627D4"/>
    <w:rsid w:val="00F70E01"/>
    <w:rsid w:val="00F76015"/>
    <w:rsid w:val="00F836A6"/>
    <w:rsid w:val="00FA3C3D"/>
    <w:rsid w:val="00FB7282"/>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36"/>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34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rsid w:val="00D53436"/>
    <w:rPr>
      <w:color w:val="auto"/>
      <w:u w:val="none"/>
      <w:effect w:val="none"/>
    </w:rPr>
  </w:style>
  <w:style w:type="character" w:customStyle="1" w:styleId="storybody1">
    <w:name w:val="storybody1"/>
    <w:basedOn w:val="DefaultParagraphFont"/>
    <w:uiPriority w:val="99"/>
    <w:rsid w:val="00A361C8"/>
    <w:rPr>
      <w:rFonts w:ascii="Helvetica" w:hAnsi="Helvetica" w:cs="Helvetica"/>
      <w:color w:val="000000"/>
      <w:sz w:val="21"/>
      <w:szCs w:val="21"/>
    </w:rPr>
  </w:style>
</w:styles>
</file>

<file path=word/webSettings.xml><?xml version="1.0" encoding="utf-8"?>
<w:webSettings xmlns:r="http://schemas.openxmlformats.org/officeDocument/2006/relationships" xmlns:w="http://schemas.openxmlformats.org/wordprocessingml/2006/main">
  <w:divs>
    <w:div w:id="556472179">
      <w:marLeft w:val="0"/>
      <w:marRight w:val="0"/>
      <w:marTop w:val="0"/>
      <w:marBottom w:val="0"/>
      <w:divBdr>
        <w:top w:val="none" w:sz="0" w:space="0" w:color="auto"/>
        <w:left w:val="none" w:sz="0" w:space="0" w:color="auto"/>
        <w:bottom w:val="none" w:sz="0" w:space="0" w:color="auto"/>
        <w:right w:val="none" w:sz="0" w:space="0" w:color="auto"/>
      </w:divBdr>
      <w:divsChild>
        <w:div w:id="556472182">
          <w:marLeft w:val="0"/>
          <w:marRight w:val="0"/>
          <w:marTop w:val="0"/>
          <w:marBottom w:val="0"/>
          <w:divBdr>
            <w:top w:val="none" w:sz="0" w:space="0" w:color="auto"/>
            <w:left w:val="none" w:sz="0" w:space="0" w:color="auto"/>
            <w:bottom w:val="none" w:sz="0" w:space="0" w:color="auto"/>
            <w:right w:val="none" w:sz="0" w:space="0" w:color="auto"/>
          </w:divBdr>
          <w:divsChild>
            <w:div w:id="556472180">
              <w:marLeft w:val="0"/>
              <w:marRight w:val="0"/>
              <w:marTop w:val="100"/>
              <w:marBottom w:val="100"/>
              <w:divBdr>
                <w:top w:val="none" w:sz="0" w:space="0" w:color="auto"/>
                <w:left w:val="none" w:sz="0" w:space="0" w:color="auto"/>
                <w:bottom w:val="none" w:sz="0" w:space="0" w:color="auto"/>
                <w:right w:val="none" w:sz="0" w:space="0" w:color="auto"/>
              </w:divBdr>
              <w:divsChild>
                <w:div w:id="556472178">
                  <w:marLeft w:val="0"/>
                  <w:marRight w:val="0"/>
                  <w:marTop w:val="0"/>
                  <w:marBottom w:val="0"/>
                  <w:divBdr>
                    <w:top w:val="none" w:sz="0" w:space="0" w:color="auto"/>
                    <w:left w:val="none" w:sz="0" w:space="0" w:color="auto"/>
                    <w:bottom w:val="none" w:sz="0" w:space="0" w:color="auto"/>
                    <w:right w:val="none" w:sz="0" w:space="0" w:color="auto"/>
                  </w:divBdr>
                  <w:divsChild>
                    <w:div w:id="55647218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sfroma@ti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918</Words>
  <Characters>5050</Characters>
  <Application>Microsoft Office Outlook</Application>
  <DocSecurity>0</DocSecurity>
  <Lines>0</Lines>
  <Paragraphs>0</Paragraphs>
  <ScaleCrop>false</ScaleCrop>
  <Company>SAFA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FRATELLI DELLA SACRA FAMIGLIA</dc:title>
  <dc:subject/>
  <dc:creator>Superiore</dc:creator>
  <cp:keywords/>
  <dc:description/>
  <cp:lastModifiedBy>Nestor</cp:lastModifiedBy>
  <cp:revision>2</cp:revision>
  <dcterms:created xsi:type="dcterms:W3CDTF">2015-12-12T09:35:00Z</dcterms:created>
  <dcterms:modified xsi:type="dcterms:W3CDTF">2015-12-12T09:35:00Z</dcterms:modified>
</cp:coreProperties>
</file>